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EEBA" w14:textId="417FE106" w:rsidR="00C67F80" w:rsidRPr="008B3860" w:rsidRDefault="00973B78" w:rsidP="001F15FC">
      <w:pPr>
        <w:pStyle w:val="Titre1"/>
        <w:rPr>
          <w:b w:val="0"/>
          <w:sz w:val="38"/>
          <w:szCs w:val="38"/>
        </w:rPr>
      </w:pPr>
      <w:r w:rsidRPr="00973B78">
        <w:rPr>
          <w:b w:val="0"/>
          <w:sz w:val="38"/>
          <w:szCs w:val="38"/>
        </w:rPr>
        <w:t>In order for us to make the most of your experience, please fill out this form below</w:t>
      </w:r>
      <w:r w:rsidR="001F15FC" w:rsidRPr="008B3860">
        <w:rPr>
          <w:b w:val="0"/>
          <w:sz w:val="38"/>
          <w:szCs w:val="38"/>
        </w:rPr>
        <w:t>:</w:t>
      </w:r>
    </w:p>
    <w:p w14:paraId="57E4EF97" w14:textId="77777777" w:rsidR="001F15FC" w:rsidRPr="001F15FC" w:rsidRDefault="001F15FC" w:rsidP="001F15FC"/>
    <w:p w14:paraId="044A66F6" w14:textId="5A952C23" w:rsidR="0076592B" w:rsidRPr="00973B78" w:rsidRDefault="00973B78" w:rsidP="00CE0BD5">
      <w:pPr>
        <w:pStyle w:val="Titre3"/>
        <w:rPr>
          <w:sz w:val="32"/>
        </w:rPr>
      </w:pPr>
      <w:r w:rsidRPr="00973B78">
        <w:rPr>
          <w:sz w:val="32"/>
        </w:rPr>
        <w:t xml:space="preserve">Application </w:t>
      </w:r>
      <w:r w:rsidR="00CE0BD5" w:rsidRPr="00C67F80">
        <w:rPr>
          <w:sz w:val="32"/>
          <w:lang w:val="fr-BE"/>
        </w:rPr>
        <w:t> </w:t>
      </w:r>
    </w:p>
    <w:sdt>
      <w:sdtPr>
        <w:rPr>
          <w:color w:val="808080"/>
        </w:rPr>
        <w:tag w:val="Choose an item"/>
        <w:id w:val="1976409744"/>
        <w:placeholder>
          <w:docPart w:val="18DD76D3DD5340738EBCBBC2AC64333F"/>
        </w:placeholder>
        <w15:color w:val="FFCC00"/>
        <w15:appearance w15:val="tags"/>
        <w:comboBox>
          <w:listItem w:displayText="Monitoring of rotating machines" w:value="Monitoring of rotating machines"/>
          <w:listItem w:displayText="Bearing lubrication monitoring" w:value="Bearing lubrication monitoring"/>
          <w:listItem w:displayText="Detection of air and gas leaks" w:value="Detection of air and gas leaks"/>
          <w:listItem w:displayText="Detection of defects in electrical equipment" w:value="Detection of defects in electrical equipment"/>
          <w:listItem w:displayText="Steam trap inspection" w:value="Steam trap inspection"/>
          <w:listItem w:displayText="Monitoring of hydraulic systems" w:value="Monitoring of hydraulic systems"/>
          <w:listItem w:displayText="Valve inspection" w:value="Valve inspection"/>
          <w:listItem w:displayText="Checking the tightness of buried tanks" w:value="Checking the tightness of buried tanks"/>
          <w:listItem w:displayText="Marine applications" w:value="Marine applications"/>
          <w:listItem w:displayText="Other" w:value="Other"/>
        </w:comboBox>
      </w:sdtPr>
      <w:sdtContent>
        <w:p w14:paraId="1C3212B4" w14:textId="0E9E4F5F" w:rsidR="001F15FC" w:rsidRDefault="00973B78" w:rsidP="001F15FC">
          <w:pPr>
            <w:rPr>
              <w:color w:val="767171" w:themeColor="background2" w:themeShade="80"/>
              <w:lang w:val="fr-BE"/>
            </w:rPr>
          </w:pPr>
          <w:r w:rsidRPr="00973B78">
            <w:rPr>
              <w:color w:val="808080"/>
            </w:rPr>
            <w:t>Choose an item</w:t>
          </w:r>
        </w:p>
      </w:sdtContent>
    </w:sdt>
    <w:p w14:paraId="081C2F3E" w14:textId="77777777" w:rsidR="00F95F34" w:rsidRPr="00C67F80" w:rsidRDefault="00F95F34" w:rsidP="00CE0BD5">
      <w:pPr>
        <w:rPr>
          <w:sz w:val="18"/>
          <w:lang w:val="fr-BE"/>
        </w:rPr>
      </w:pPr>
    </w:p>
    <w:p w14:paraId="75D3565E" w14:textId="72C0FA44" w:rsidR="00CE0BD5" w:rsidRPr="00973B78" w:rsidRDefault="00973B78" w:rsidP="00CE0BD5">
      <w:pPr>
        <w:pStyle w:val="Titre3"/>
        <w:rPr>
          <w:sz w:val="32"/>
          <w:szCs w:val="40"/>
        </w:rPr>
      </w:pPr>
      <w:r w:rsidRPr="00973B78">
        <w:rPr>
          <w:sz w:val="32"/>
          <w:szCs w:val="40"/>
        </w:rPr>
        <w:t>Sector of activity</w:t>
      </w:r>
    </w:p>
    <w:sdt>
      <w:sdtPr>
        <w:rPr>
          <w:color w:val="808080"/>
        </w:rPr>
        <w:id w:val="1411586357"/>
        <w:placeholder>
          <w:docPart w:val="5432081B033146469581CCAB26DC745A"/>
        </w:placeholder>
        <w15:color w:val="FFCC00"/>
        <w:text/>
      </w:sdtPr>
      <w:sdtEndPr/>
      <w:sdtContent>
        <w:p w14:paraId="5F91C834" w14:textId="710D99DB" w:rsidR="00CE0BD5" w:rsidRPr="008B3860" w:rsidRDefault="00973B78" w:rsidP="00CE0BD5">
          <w:pPr>
            <w:rPr>
              <w:color w:val="808080"/>
            </w:rPr>
          </w:pPr>
          <w:r w:rsidRPr="00973B78">
            <w:rPr>
              <w:color w:val="808080"/>
            </w:rPr>
            <w:t>Click here to enter text</w:t>
          </w:r>
          <w:r w:rsidR="008B3860">
            <w:rPr>
              <w:color w:val="808080"/>
            </w:rPr>
            <w:t>.</w:t>
          </w:r>
        </w:p>
      </w:sdtContent>
    </w:sdt>
    <w:p w14:paraId="76BA6B5F" w14:textId="77777777" w:rsidR="00CE0BD5" w:rsidRDefault="00CE0BD5" w:rsidP="00CE0BD5">
      <w:pPr>
        <w:rPr>
          <w:lang w:val="fr-BE"/>
        </w:rPr>
      </w:pPr>
    </w:p>
    <w:p w14:paraId="68B61EB6" w14:textId="1EE10D99" w:rsidR="00CE0BD5" w:rsidRDefault="00973B78" w:rsidP="00CE0BD5">
      <w:pPr>
        <w:pStyle w:val="Titre3"/>
        <w:rPr>
          <w:sz w:val="32"/>
          <w:shd w:val="clear" w:color="auto" w:fill="FFFFFF"/>
        </w:rPr>
      </w:pPr>
      <w:proofErr w:type="spellStart"/>
      <w:r w:rsidRPr="00973B78">
        <w:rPr>
          <w:sz w:val="32"/>
          <w:shd w:val="clear" w:color="auto" w:fill="FFFFFF"/>
          <w:lang w:val="nl-BE"/>
        </w:rPr>
        <w:t>Description</w:t>
      </w:r>
      <w:proofErr w:type="spellEnd"/>
      <w:r w:rsidRPr="00973B78">
        <w:rPr>
          <w:sz w:val="32"/>
          <w:shd w:val="clear" w:color="auto" w:fill="FFFFFF"/>
          <w:lang w:val="nl-BE"/>
        </w:rPr>
        <w:t xml:space="preserve"> of </w:t>
      </w:r>
      <w:proofErr w:type="spellStart"/>
      <w:r w:rsidRPr="00973B78">
        <w:rPr>
          <w:sz w:val="32"/>
          <w:shd w:val="clear" w:color="auto" w:fill="FFFFFF"/>
          <w:lang w:val="nl-BE"/>
        </w:rPr>
        <w:t>the</w:t>
      </w:r>
      <w:proofErr w:type="spellEnd"/>
      <w:r w:rsidRPr="00973B78">
        <w:rPr>
          <w:sz w:val="32"/>
          <w:shd w:val="clear" w:color="auto" w:fill="FFFFFF"/>
          <w:lang w:val="nl-BE"/>
        </w:rPr>
        <w:t xml:space="preserve"> </w:t>
      </w:r>
      <w:proofErr w:type="spellStart"/>
      <w:r w:rsidRPr="00973B78">
        <w:rPr>
          <w:sz w:val="32"/>
          <w:shd w:val="clear" w:color="auto" w:fill="FFFFFF"/>
          <w:lang w:val="nl-BE"/>
        </w:rPr>
        <w:t>problem</w:t>
      </w:r>
      <w:proofErr w:type="spellEnd"/>
      <w:r w:rsidRPr="00973B78">
        <w:rPr>
          <w:sz w:val="32"/>
          <w:shd w:val="clear" w:color="auto" w:fill="FFFFFF"/>
          <w:lang w:val="nl-BE"/>
        </w:rPr>
        <w:t xml:space="preserve"> </w:t>
      </w:r>
      <w:proofErr w:type="spellStart"/>
      <w:r w:rsidRPr="00973B78">
        <w:rPr>
          <w:sz w:val="32"/>
          <w:shd w:val="clear" w:color="auto" w:fill="FFFFFF"/>
          <w:lang w:val="nl-BE"/>
        </w:rPr>
        <w:t>encountered</w:t>
      </w:r>
      <w:proofErr w:type="spellEnd"/>
      <w:r w:rsidRPr="00973B78">
        <w:rPr>
          <w:sz w:val="32"/>
          <w:shd w:val="clear" w:color="auto" w:fill="FFFFFF"/>
          <w:lang w:val="nl-BE"/>
        </w:rPr>
        <w:t xml:space="preserve"> </w:t>
      </w:r>
      <w:proofErr w:type="spellStart"/>
      <w:r w:rsidRPr="00973B78">
        <w:rPr>
          <w:sz w:val="32"/>
          <w:shd w:val="clear" w:color="auto" w:fill="FFFFFF"/>
          <w:lang w:val="nl-BE"/>
        </w:rPr>
        <w:t>by</w:t>
      </w:r>
      <w:proofErr w:type="spellEnd"/>
      <w:r w:rsidRPr="00973B78">
        <w:rPr>
          <w:sz w:val="32"/>
          <w:shd w:val="clear" w:color="auto" w:fill="FFFFFF"/>
          <w:lang w:val="nl-BE"/>
        </w:rPr>
        <w:t xml:space="preserve"> </w:t>
      </w:r>
      <w:proofErr w:type="spellStart"/>
      <w:r w:rsidRPr="00973B78">
        <w:rPr>
          <w:sz w:val="32"/>
          <w:shd w:val="clear" w:color="auto" w:fill="FFFFFF"/>
          <w:lang w:val="nl-BE"/>
        </w:rPr>
        <w:t>the</w:t>
      </w:r>
      <w:proofErr w:type="spellEnd"/>
      <w:r w:rsidRPr="00973B78">
        <w:rPr>
          <w:sz w:val="32"/>
          <w:shd w:val="clear" w:color="auto" w:fill="FFFFFF"/>
          <w:lang w:val="nl-BE"/>
        </w:rPr>
        <w:t xml:space="preserve"> </w:t>
      </w:r>
      <w:proofErr w:type="gramStart"/>
      <w:r w:rsidRPr="00973B78">
        <w:rPr>
          <w:sz w:val="32"/>
          <w:shd w:val="clear" w:color="auto" w:fill="FFFFFF"/>
          <w:lang w:val="nl-BE"/>
        </w:rPr>
        <w:t xml:space="preserve">customer </w:t>
      </w:r>
      <w:r w:rsidR="00C67F80">
        <w:rPr>
          <w:sz w:val="32"/>
          <w:shd w:val="clear" w:color="auto" w:fill="FFFFFF"/>
        </w:rPr>
        <w:t xml:space="preserve"> </w:t>
      </w:r>
      <w:proofErr w:type="gramEnd"/>
    </w:p>
    <w:sdt>
      <w:sdtPr>
        <w:tag w:val="aaa"/>
        <w:id w:val="-1814252957"/>
        <w:placeholder>
          <w:docPart w:val="1C6607A5CF4D494EABBF336EB2297A06"/>
        </w:placeholder>
        <w15:color w:val="FFCC00"/>
      </w:sdtPr>
      <w:sdtEndPr>
        <w:rPr>
          <w:color w:val="808080"/>
        </w:rPr>
      </w:sdtEndPr>
      <w:sdtContent>
        <w:p w14:paraId="6EF95971" w14:textId="6E7A6196" w:rsidR="00CE0BD5" w:rsidRPr="008B3860" w:rsidRDefault="00973B78" w:rsidP="00CE0BD5">
          <w:pPr>
            <w:rPr>
              <w:color w:val="808080"/>
            </w:rPr>
          </w:pPr>
          <w:r w:rsidRPr="00973B78">
            <w:rPr>
              <w:color w:val="808080"/>
            </w:rPr>
            <w:t>Click here to enter text</w:t>
          </w:r>
          <w:r w:rsidR="008B3860">
            <w:rPr>
              <w:color w:val="808080"/>
            </w:rPr>
            <w:t>.</w:t>
          </w:r>
        </w:p>
      </w:sdtContent>
    </w:sdt>
    <w:p w14:paraId="4ACB6CEB" w14:textId="1D534BA6" w:rsidR="004222C4" w:rsidRPr="004222C4" w:rsidRDefault="00973B78" w:rsidP="004222C4">
      <w:pPr>
        <w:rPr>
          <w:i/>
          <w:color w:val="A6A6A6" w:themeColor="background1" w:themeShade="A6"/>
        </w:rPr>
      </w:pPr>
      <w:r w:rsidRPr="00973B78">
        <w:rPr>
          <w:i/>
          <w:color w:val="0065B3" w:themeColor="text2" w:themeTint="BF"/>
        </w:rPr>
        <w:t>If you have illustrative photos, please insert them directly into your text above</w:t>
      </w:r>
      <w:r w:rsidR="004222C4" w:rsidRPr="00A52395">
        <w:rPr>
          <w:i/>
          <w:color w:val="0065B3" w:themeColor="text2" w:themeTint="BF"/>
        </w:rPr>
        <w:t>.</w:t>
      </w:r>
    </w:p>
    <w:p w14:paraId="54DB7EC3" w14:textId="77777777" w:rsidR="00AD3CE4" w:rsidRDefault="00AD3CE4" w:rsidP="00C67F80">
      <w:pPr>
        <w:pStyle w:val="Titre3"/>
        <w:rPr>
          <w:sz w:val="32"/>
          <w:shd w:val="clear" w:color="auto" w:fill="FFFFFF"/>
        </w:rPr>
      </w:pPr>
    </w:p>
    <w:p w14:paraId="48D21FEC" w14:textId="4AE550B1" w:rsidR="00CE0BD5" w:rsidRPr="008B3860" w:rsidRDefault="00973B78" w:rsidP="00C67F80">
      <w:pPr>
        <w:pStyle w:val="Titre3"/>
        <w:rPr>
          <w:sz w:val="32"/>
          <w:shd w:val="clear" w:color="auto" w:fill="FFFFFF"/>
          <w:lang w:val="nl-BE"/>
        </w:rPr>
      </w:pPr>
      <w:r w:rsidRPr="00973B78">
        <w:rPr>
          <w:sz w:val="32"/>
          <w:shd w:val="clear" w:color="auto" w:fill="FFFFFF"/>
        </w:rPr>
        <w:t>Solution provided</w:t>
      </w:r>
      <w:r w:rsidR="00C67F80">
        <w:rPr>
          <w:sz w:val="32"/>
          <w:shd w:val="clear" w:color="auto" w:fill="FFFFFF"/>
        </w:rPr>
        <w:t xml:space="preserve"> </w:t>
      </w:r>
    </w:p>
    <w:sdt>
      <w:sdtPr>
        <w:id w:val="-2100936001"/>
        <w:placeholder>
          <w:docPart w:val="58071BA9C6E449A1A497143172F46AA2"/>
        </w:placeholder>
        <w15:color w:val="FFCC00"/>
      </w:sdtPr>
      <w:sdtEndPr>
        <w:rPr>
          <w:color w:val="808080"/>
        </w:rPr>
      </w:sdtEndPr>
      <w:sdtContent>
        <w:p w14:paraId="31F35ECC" w14:textId="28646180" w:rsidR="007E25F0" w:rsidRPr="008B3860" w:rsidRDefault="00973B78" w:rsidP="007E25F0">
          <w:pPr>
            <w:rPr>
              <w:color w:val="808080"/>
            </w:rPr>
          </w:pPr>
          <w:r w:rsidRPr="00973B78">
            <w:rPr>
              <w:color w:val="808080"/>
            </w:rPr>
            <w:t>Click here to enter text</w:t>
          </w:r>
          <w:r w:rsidR="008B3860">
            <w:rPr>
              <w:color w:val="808080"/>
            </w:rPr>
            <w:t>.</w:t>
          </w:r>
        </w:p>
      </w:sdtContent>
    </w:sdt>
    <w:p w14:paraId="23763CBD" w14:textId="4BE5C532" w:rsidR="004222C4" w:rsidRPr="00A52395" w:rsidRDefault="00973B78" w:rsidP="004222C4">
      <w:pPr>
        <w:rPr>
          <w:i/>
          <w:color w:val="0065B3" w:themeColor="text2" w:themeTint="BF"/>
        </w:rPr>
      </w:pPr>
      <w:r w:rsidRPr="00973B78">
        <w:rPr>
          <w:i/>
          <w:color w:val="0065B3" w:themeColor="text2" w:themeTint="BF"/>
        </w:rPr>
        <w:t>If you have illustrative photos, please insert them directly into your text above</w:t>
      </w:r>
      <w:r w:rsidR="004222C4" w:rsidRPr="00A52395">
        <w:rPr>
          <w:i/>
          <w:color w:val="0065B3" w:themeColor="text2" w:themeTint="BF"/>
        </w:rPr>
        <w:t>.</w:t>
      </w:r>
    </w:p>
    <w:p w14:paraId="058FBBFC" w14:textId="77777777" w:rsidR="00F95F34" w:rsidRDefault="00F95F34" w:rsidP="007E25F0"/>
    <w:p w14:paraId="6324B7B8" w14:textId="77777777" w:rsidR="00B2205B" w:rsidRDefault="00B2205B" w:rsidP="00F95F34">
      <w:pPr>
        <w:rPr>
          <w:color w:val="A6A6A6" w:themeColor="background1" w:themeShade="A6"/>
        </w:rPr>
      </w:pPr>
    </w:p>
    <w:p w14:paraId="3CB7C680" w14:textId="77777777" w:rsidR="00B2205B" w:rsidRDefault="00B2205B" w:rsidP="00F95F34">
      <w:pPr>
        <w:rPr>
          <w:color w:val="A6A6A6" w:themeColor="background1" w:themeShade="A6"/>
        </w:rPr>
      </w:pPr>
    </w:p>
    <w:p w14:paraId="7146F3A4" w14:textId="77777777" w:rsidR="00B2205B" w:rsidRDefault="00B2205B" w:rsidP="00F95F34">
      <w:pPr>
        <w:rPr>
          <w:color w:val="A6A6A6" w:themeColor="background1" w:themeShade="A6"/>
        </w:rPr>
      </w:pPr>
    </w:p>
    <w:p w14:paraId="18A03F7D" w14:textId="77777777" w:rsidR="00AD3CE4" w:rsidRDefault="00AD3CE4" w:rsidP="00F95F34">
      <w:pPr>
        <w:rPr>
          <w:color w:val="A6A6A6" w:themeColor="background1" w:themeShade="A6"/>
        </w:rPr>
      </w:pPr>
    </w:p>
    <w:p w14:paraId="56B068D0" w14:textId="77777777" w:rsidR="00AD3CE4" w:rsidRDefault="00AD3CE4" w:rsidP="00F95F34">
      <w:pPr>
        <w:rPr>
          <w:color w:val="A6A6A6" w:themeColor="background1" w:themeShade="A6"/>
        </w:rPr>
      </w:pPr>
    </w:p>
    <w:p w14:paraId="395AECEF" w14:textId="77777777" w:rsidR="00AD3CE4" w:rsidRDefault="00AD3CE4" w:rsidP="00F95F34">
      <w:pPr>
        <w:rPr>
          <w:color w:val="A6A6A6" w:themeColor="background1" w:themeShade="A6"/>
        </w:rPr>
      </w:pPr>
    </w:p>
    <w:p w14:paraId="735026AD" w14:textId="77777777" w:rsidR="00AD3CE4" w:rsidRDefault="00AD3CE4" w:rsidP="00F95F34">
      <w:pPr>
        <w:rPr>
          <w:color w:val="A6A6A6" w:themeColor="background1" w:themeShade="A6"/>
        </w:rPr>
      </w:pPr>
    </w:p>
    <w:p w14:paraId="64E8A492" w14:textId="77777777" w:rsidR="00AD3CE4" w:rsidRDefault="00AD3CE4" w:rsidP="00F95F34">
      <w:pPr>
        <w:rPr>
          <w:color w:val="A6A6A6" w:themeColor="background1" w:themeShade="A6"/>
        </w:rPr>
      </w:pPr>
    </w:p>
    <w:p w14:paraId="77D9CBC0" w14:textId="77777777" w:rsidR="00AD3CE4" w:rsidRDefault="00AD3CE4" w:rsidP="00F95F34">
      <w:pPr>
        <w:rPr>
          <w:color w:val="A6A6A6" w:themeColor="background1" w:themeShade="A6"/>
        </w:rPr>
      </w:pPr>
    </w:p>
    <w:p w14:paraId="0BFAF59D" w14:textId="77777777" w:rsidR="004E44FD" w:rsidRDefault="004E44FD" w:rsidP="00F95F34">
      <w:pPr>
        <w:rPr>
          <w:color w:val="A6A6A6" w:themeColor="background1" w:themeShade="A6"/>
        </w:rPr>
      </w:pPr>
    </w:p>
    <w:p w14:paraId="35AD36B7" w14:textId="77777777" w:rsidR="004E44FD" w:rsidRDefault="004E44FD" w:rsidP="00F95F34">
      <w:pPr>
        <w:rPr>
          <w:color w:val="A6A6A6" w:themeColor="background1" w:themeShade="A6"/>
        </w:rPr>
      </w:pPr>
    </w:p>
    <w:p w14:paraId="70A9175C" w14:textId="77777777" w:rsidR="00AD3CE4" w:rsidRDefault="00AD3CE4" w:rsidP="00AD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jc w:val="center"/>
        <w:rPr>
          <w:color w:val="auto"/>
        </w:rPr>
      </w:pPr>
    </w:p>
    <w:p w14:paraId="74340D9B" w14:textId="3C01FC99" w:rsidR="004E44FD" w:rsidRPr="008B3860" w:rsidRDefault="00973B78" w:rsidP="004E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b/>
          <w:color w:val="auto"/>
        </w:rPr>
      </w:pPr>
      <w:r w:rsidRPr="00973B78">
        <w:rPr>
          <w:b/>
          <w:color w:val="auto"/>
        </w:rPr>
        <w:t xml:space="preserve">Once completed, please email this document to </w:t>
      </w:r>
      <w:bookmarkStart w:id="0" w:name="_GoBack"/>
      <w:r w:rsidRPr="00973B78">
        <w:rPr>
          <w:b/>
          <w:color w:val="auto"/>
        </w:rPr>
        <w:fldChar w:fldCharType="begin"/>
      </w:r>
      <w:r w:rsidRPr="00973B78">
        <w:rPr>
          <w:b/>
          <w:color w:val="auto"/>
        </w:rPr>
        <w:instrText xml:space="preserve"> HYPERLINK "mailto:chiara.girardi@sdtultrasound.com" </w:instrText>
      </w:r>
      <w:r w:rsidRPr="00973B78">
        <w:rPr>
          <w:b/>
          <w:color w:val="auto"/>
        </w:rPr>
      </w:r>
      <w:r w:rsidRPr="00973B78">
        <w:rPr>
          <w:b/>
          <w:color w:val="auto"/>
        </w:rPr>
        <w:fldChar w:fldCharType="separate"/>
      </w:r>
      <w:r w:rsidRPr="00973B78">
        <w:rPr>
          <w:rStyle w:val="Lienhypertexte"/>
          <w:b/>
          <w:color w:val="auto"/>
        </w:rPr>
        <w:t>chiara.girardi@sdtultrasound.com</w:t>
      </w:r>
      <w:r w:rsidRPr="00973B78">
        <w:rPr>
          <w:b/>
          <w:color w:val="auto"/>
        </w:rPr>
        <w:fldChar w:fldCharType="end"/>
      </w:r>
      <w:bookmarkEnd w:id="0"/>
    </w:p>
    <w:p w14:paraId="62E98745" w14:textId="77777777" w:rsidR="004E44FD" w:rsidRPr="00AD3CE4" w:rsidRDefault="004E44FD" w:rsidP="004E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color w:val="auto"/>
        </w:rPr>
      </w:pPr>
    </w:p>
    <w:sectPr w:rsidR="004E44FD" w:rsidRPr="00AD3CE4" w:rsidSect="003C668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6" w:right="1418" w:bottom="11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7389" w14:textId="77777777" w:rsidR="00791D74" w:rsidRDefault="00791D74" w:rsidP="006A5D0A">
      <w:pPr>
        <w:spacing w:before="0" w:after="0"/>
      </w:pPr>
      <w:r>
        <w:separator/>
      </w:r>
    </w:p>
  </w:endnote>
  <w:endnote w:type="continuationSeparator" w:id="0">
    <w:p w14:paraId="0DE470B8" w14:textId="77777777" w:rsidR="00791D74" w:rsidRDefault="00791D74" w:rsidP="006A5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0113" w14:textId="77777777" w:rsidR="006A5D0A" w:rsidRDefault="00E701B7" w:rsidP="00E701B7">
    <w:pPr>
      <w:pStyle w:val="Pieddepage"/>
      <w:ind w:right="-995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44FD">
      <w:rPr>
        <w:noProof/>
      </w:rPr>
      <w:t>2</w:t>
    </w:r>
    <w:r>
      <w:fldChar w:fldCharType="end"/>
    </w:r>
    <w:r w:rsidR="00827D22"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1B75A662" wp14:editId="0B7CC935">
          <wp:simplePos x="0" y="0"/>
          <wp:positionH relativeFrom="column">
            <wp:posOffset>-759460</wp:posOffset>
          </wp:positionH>
          <wp:positionV relativeFrom="paragraph">
            <wp:posOffset>-118745</wp:posOffset>
          </wp:positionV>
          <wp:extent cx="1573200" cy="3924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T-head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899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3FB44B" wp14:editId="1FF48A5F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7340400" cy="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0" cy="0"/>
                        <a:chOff x="0" y="0"/>
                        <a:chExt cx="7341393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57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544A6DC" id="Group 10" o:spid="_x0000_s1026" style="position:absolute;margin-left:0;margin-top:-18.7pt;width:578pt;height:0;z-index:251680768;mso-position-horizontal:center;mso-position-horizontal-relative:margin;mso-width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">
              <v:line id="Straight Connector 1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" strokecolor="#0063b0 [3206]" strokeweight="1.5pt"/>
              <v:line id="Straight Connector 12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" strokecolor="#fc0 [3208]" strokeweight="1.5pt"/>
              <v:line id="Straight Connector 13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" strokecolor="#f05722" strokeweight="1.5pt"/>
              <w10:wrap anchorx="margin"/>
            </v:group>
          </w:pict>
        </mc:Fallback>
      </mc:AlternateContent>
    </w:r>
    <w:r>
      <w:t>/</w:t>
    </w:r>
    <w:r w:rsidR="0082302F">
      <w:rPr>
        <w:noProof/>
      </w:rPr>
      <w:fldChar w:fldCharType="begin"/>
    </w:r>
    <w:r w:rsidR="0082302F">
      <w:rPr>
        <w:noProof/>
      </w:rPr>
      <w:instrText xml:space="preserve"> NUMPAGES  \* Arabic  \* MERGEFORMAT </w:instrText>
    </w:r>
    <w:r w:rsidR="0082302F">
      <w:rPr>
        <w:noProof/>
      </w:rPr>
      <w:fldChar w:fldCharType="separate"/>
    </w:r>
    <w:r w:rsidR="004E44FD">
      <w:rPr>
        <w:noProof/>
      </w:rPr>
      <w:t>2</w:t>
    </w:r>
    <w:r w:rsidR="00823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6062" w14:textId="77777777" w:rsidR="00906988" w:rsidRDefault="00675899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20EBC66" wp14:editId="5A5E44EF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341393" cy="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1393" cy="0"/>
                        <a:chOff x="0" y="0"/>
                        <a:chExt cx="7341393" cy="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0643C31" id="Group 9" o:spid="_x0000_s1026" style="position:absolute;margin-left:0;margin-top:-18.6pt;width:578.05pt;height:0;z-index:251678720;mso-position-horizontal:center;mso-position-horizontal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">
              <v:line id="Straight Connector 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" strokecolor="#0063b0 [3206]" strokeweight="1.5pt"/>
              <v:line id="Straight Connector 7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" strokecolor="#fc0 [3208]" strokeweight="1.5pt"/>
              <v:line id="Straight Connector 8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" strokecolor="#ff640a [3209]" strokeweight="1.5pt"/>
              <w10:wrap anchorx="margin"/>
            </v:group>
          </w:pict>
        </mc:Fallback>
      </mc:AlternateContent>
    </w:r>
    <w:r w:rsidR="00906988" w:rsidRPr="006A5D0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76149" wp14:editId="7DAC0CE6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7095600" cy="44640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56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DC99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spacing w:line="276" w:lineRule="auto"/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SDT International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sa-nv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Bd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l’Humanité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415 • B-1190 Brussels (Belgium) • </w:t>
                          </w:r>
                          <w:proofErr w:type="gramStart"/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+32(0)2 332 32 25 • </w:t>
                          </w:r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info@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sdtultrasound.com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SDT North America</w:t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7677 County Road 2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Cobourg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ON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K9A 0X4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(Canada)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76592B"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Phone :</w:t>
                          </w:r>
                          <w:r w:rsidRPr="006457FC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101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1-800-667-5325 | 1-905-377-1313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92B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A1">
                            <w:rPr>
                              <w:rFonts w:cs="Tahoma"/>
                              <w:sz w:val="16"/>
                              <w:szCs w:val="16"/>
                            </w:rPr>
                            <w:t>hearmore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@sdtultrasound.com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www.sdtultrasound.com</w:t>
                          </w:r>
                        </w:p>
                        <w:p w14:paraId="2D56BBF7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</w:p>
                        <w:p w14:paraId="7375B929" w14:textId="77777777" w:rsidR="00906988" w:rsidRPr="0084146E" w:rsidRDefault="00906988" w:rsidP="009069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76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6.65pt;width:558.7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" filled="f" stroked="f" strokeweight=".5pt">
              <v:textbox inset="0,0,10mm,0">
                <w:txbxContent>
                  <w:p w14:paraId="4C77DC99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spacing w:line="276" w:lineRule="auto"/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SDT International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sa-nv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Bd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l’Humanité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415 • B-1190 Brussels (Belgium) • </w:t>
                    </w:r>
                    <w:proofErr w:type="gramStart"/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Tel :</w:t>
                    </w:r>
                    <w:proofErr w:type="gram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+32(0)2 332 32 25 • </w:t>
                    </w:r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info@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sdtultrasound.com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SDT North America</w:t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7677 County Road 2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84146E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Cobourg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ON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K9A 0X4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(Canada)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76592B" w:rsidRPr="006457FC">
                      <w:rPr>
                        <w:rFonts w:cs="Tahoma"/>
                        <w:sz w:val="16"/>
                        <w:szCs w:val="16"/>
                      </w:rPr>
                      <w:t>Phone :</w:t>
                    </w:r>
                    <w:r w:rsidRPr="006457FC">
                      <w:rPr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924101">
                      <w:rPr>
                        <w:color w:val="auto"/>
                        <w:sz w:val="16"/>
                        <w:szCs w:val="16"/>
                      </w:rPr>
                      <w:t xml:space="preserve">1-800-667-5325 | 1-905-377-1313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76592B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9555A1">
                      <w:rPr>
                        <w:rFonts w:cs="Tahoma"/>
                        <w:sz w:val="16"/>
                        <w:szCs w:val="16"/>
                      </w:rPr>
                      <w:t>hearmore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@sdtultrasound.com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>www.sdtultrasound.com</w:t>
                    </w:r>
                  </w:p>
                  <w:p w14:paraId="2D56BBF7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</w:p>
                  <w:p w14:paraId="7375B929" w14:textId="77777777" w:rsidR="00906988" w:rsidRPr="0084146E" w:rsidRDefault="00906988" w:rsidP="0090698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B5FB" w14:textId="77777777" w:rsidR="00791D74" w:rsidRDefault="00791D74" w:rsidP="006A5D0A">
      <w:pPr>
        <w:spacing w:before="0" w:after="0"/>
      </w:pPr>
      <w:r>
        <w:separator/>
      </w:r>
    </w:p>
  </w:footnote>
  <w:footnote w:type="continuationSeparator" w:id="0">
    <w:p w14:paraId="722DEEA1" w14:textId="77777777" w:rsidR="00791D74" w:rsidRDefault="00791D74" w:rsidP="006A5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56CD" w14:textId="77777777" w:rsidR="00E701B7" w:rsidRPr="00771BBA" w:rsidRDefault="00E701B7" w:rsidP="00771BBA">
    <w:pPr>
      <w:pStyle w:val="Titre3"/>
      <w:ind w:left="-1134" w:right="-1136"/>
      <w:jc w:val="right"/>
      <w:rPr>
        <w:b w:val="0"/>
        <w:noProof/>
        <w:color w:val="D9D9D9" w:themeColor="background1" w:themeShade="D9"/>
        <w:lang w:val="fr-BE"/>
      </w:rPr>
    </w:pPr>
    <w:r w:rsidRPr="00771BBA">
      <w:rPr>
        <w:b w:val="0"/>
        <w:noProof/>
        <w:color w:val="D9D9D9" w:themeColor="background1" w:themeShade="D9"/>
        <w:lang w:val="fr-BE"/>
      </w:rPr>
      <w:fldChar w:fldCharType="begin"/>
    </w:r>
    <w:r w:rsidRPr="00771BBA">
      <w:rPr>
        <w:b w:val="0"/>
        <w:noProof/>
        <w:color w:val="D9D9D9" w:themeColor="background1" w:themeShade="D9"/>
        <w:lang w:val="fr-BE"/>
      </w:rPr>
      <w:instrText xml:space="preserve"> FILENAME  \* Caps  \* MERGEFORMAT </w:instrText>
    </w:r>
    <w:r w:rsidRPr="00771BBA">
      <w:rPr>
        <w:b w:val="0"/>
        <w:noProof/>
        <w:color w:val="D9D9D9" w:themeColor="background1" w:themeShade="D9"/>
        <w:lang w:val="fr-BE"/>
      </w:rPr>
      <w:fldChar w:fldCharType="separate"/>
    </w:r>
    <w:r w:rsidR="00DB7FBD">
      <w:rPr>
        <w:b w:val="0"/>
        <w:noProof/>
        <w:color w:val="D9D9D9" w:themeColor="background1" w:themeShade="D9"/>
        <w:lang w:val="fr-BE"/>
      </w:rPr>
      <w:t>Document1</w:t>
    </w:r>
    <w:r w:rsidRPr="00771BBA">
      <w:rPr>
        <w:b w:val="0"/>
        <w:noProof/>
        <w:color w:val="D9D9D9" w:themeColor="background1" w:themeShade="D9"/>
        <w:lang w:val="fr-B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8546" w14:textId="67A41E4B" w:rsidR="00906988" w:rsidRDefault="00DB7FBD" w:rsidP="004B4F36">
    <w:pPr>
      <w:pStyle w:val="SDTNA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2B07BA" wp14:editId="68B12E11">
              <wp:simplePos x="0" y="0"/>
              <wp:positionH relativeFrom="column">
                <wp:posOffset>2566670</wp:posOffset>
              </wp:positionH>
              <wp:positionV relativeFrom="paragraph">
                <wp:posOffset>-55246</wp:posOffset>
              </wp:positionV>
              <wp:extent cx="3978910" cy="564515"/>
              <wp:effectExtent l="0" t="0" r="254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8910" cy="564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CE5456" w14:textId="77777777" w:rsidR="00973B78" w:rsidRPr="00973B78" w:rsidRDefault="00973B78" w:rsidP="00973B78">
                          <w:pPr>
                            <w:pStyle w:val="Titre"/>
                            <w:jc w:val="right"/>
                            <w:rPr>
                              <w:bCs/>
                              <w:sz w:val="40"/>
                              <w:szCs w:val="52"/>
                            </w:rPr>
                          </w:pPr>
                          <w:r w:rsidRPr="00973B78">
                            <w:rPr>
                              <w:bCs/>
                              <w:sz w:val="40"/>
                              <w:szCs w:val="52"/>
                            </w:rPr>
                            <w:t>Customer Experience Feedback Form</w:t>
                          </w:r>
                        </w:p>
                        <w:p w14:paraId="7833D9E5" w14:textId="236685D1" w:rsidR="00DB7FBD" w:rsidRPr="00973B78" w:rsidRDefault="00DB7FBD" w:rsidP="001F15FC">
                          <w:pPr>
                            <w:pStyle w:val="Titre"/>
                            <w:jc w:val="right"/>
                            <w:rPr>
                              <w:sz w:val="40"/>
                              <w:szCs w:val="52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0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1pt;margin-top:-4.35pt;width:313.3pt;height:44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" fillcolor="white [3201]" stroked="f" strokeweight=".5pt">
              <v:textbox>
                <w:txbxContent>
                  <w:p w14:paraId="73CE5456" w14:textId="77777777" w:rsidR="00973B78" w:rsidRPr="00973B78" w:rsidRDefault="00973B78" w:rsidP="00973B78">
                    <w:pPr>
                      <w:pStyle w:val="Titre"/>
                      <w:jc w:val="right"/>
                      <w:rPr>
                        <w:bCs/>
                        <w:sz w:val="40"/>
                        <w:szCs w:val="52"/>
                      </w:rPr>
                    </w:pPr>
                    <w:r w:rsidRPr="00973B78">
                      <w:rPr>
                        <w:bCs/>
                        <w:sz w:val="40"/>
                        <w:szCs w:val="52"/>
                      </w:rPr>
                      <w:t>Customer Experience Feedback Form</w:t>
                    </w:r>
                  </w:p>
                  <w:p w14:paraId="7833D9E5" w14:textId="236685D1" w:rsidR="00DB7FBD" w:rsidRPr="00973B78" w:rsidRDefault="00DB7FBD" w:rsidP="001F15FC">
                    <w:pPr>
                      <w:pStyle w:val="Titre"/>
                      <w:jc w:val="right"/>
                      <w:rPr>
                        <w:sz w:val="40"/>
                        <w:szCs w:val="52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906988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36D3249" wp14:editId="0F2ED0D9">
          <wp:simplePos x="0" y="0"/>
          <wp:positionH relativeFrom="column">
            <wp:posOffset>-709295</wp:posOffset>
          </wp:positionH>
          <wp:positionV relativeFrom="paragraph">
            <wp:posOffset>-158115</wp:posOffset>
          </wp:positionV>
          <wp:extent cx="2682000" cy="669600"/>
          <wp:effectExtent l="0" t="0" r="444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D"/>
    <w:rsid w:val="0013395D"/>
    <w:rsid w:val="001F15FC"/>
    <w:rsid w:val="001F7777"/>
    <w:rsid w:val="002F4261"/>
    <w:rsid w:val="00300930"/>
    <w:rsid w:val="003654A8"/>
    <w:rsid w:val="00396027"/>
    <w:rsid w:val="003A651A"/>
    <w:rsid w:val="003C305B"/>
    <w:rsid w:val="003C6683"/>
    <w:rsid w:val="004222C4"/>
    <w:rsid w:val="004A5CD5"/>
    <w:rsid w:val="004B4F36"/>
    <w:rsid w:val="004D0409"/>
    <w:rsid w:val="004E44FD"/>
    <w:rsid w:val="005A0856"/>
    <w:rsid w:val="006319B3"/>
    <w:rsid w:val="00675899"/>
    <w:rsid w:val="006A5D0A"/>
    <w:rsid w:val="006D0A17"/>
    <w:rsid w:val="0076592B"/>
    <w:rsid w:val="00771BBA"/>
    <w:rsid w:val="00791D74"/>
    <w:rsid w:val="007E25F0"/>
    <w:rsid w:val="0080377E"/>
    <w:rsid w:val="0082302F"/>
    <w:rsid w:val="00827D22"/>
    <w:rsid w:val="00880265"/>
    <w:rsid w:val="008924DF"/>
    <w:rsid w:val="008B3860"/>
    <w:rsid w:val="00906988"/>
    <w:rsid w:val="00924101"/>
    <w:rsid w:val="009516FB"/>
    <w:rsid w:val="00973B78"/>
    <w:rsid w:val="00A306E2"/>
    <w:rsid w:val="00A52395"/>
    <w:rsid w:val="00AD3CE4"/>
    <w:rsid w:val="00B042B7"/>
    <w:rsid w:val="00B2205B"/>
    <w:rsid w:val="00BB5BE8"/>
    <w:rsid w:val="00BE05F8"/>
    <w:rsid w:val="00BE5FC7"/>
    <w:rsid w:val="00C469D1"/>
    <w:rsid w:val="00C67F80"/>
    <w:rsid w:val="00CB2EAC"/>
    <w:rsid w:val="00CD3D01"/>
    <w:rsid w:val="00CE0BD5"/>
    <w:rsid w:val="00CE16CA"/>
    <w:rsid w:val="00CF5871"/>
    <w:rsid w:val="00D36E6B"/>
    <w:rsid w:val="00DB27DA"/>
    <w:rsid w:val="00DB7FBD"/>
    <w:rsid w:val="00E701B7"/>
    <w:rsid w:val="00ED4E56"/>
    <w:rsid w:val="00F46B2F"/>
    <w:rsid w:val="00F95F34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538"/>
  <w15:docId w15:val="{0675061C-B4E1-4591-8CB9-B6EE434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1"/>
    <w:pPr>
      <w:spacing w:before="40" w:after="120" w:line="240" w:lineRule="auto"/>
    </w:pPr>
    <w:rPr>
      <w:rFonts w:ascii="Calibri" w:eastAsiaTheme="minorEastAsia" w:hAnsi="Calibri"/>
      <w:color w:val="000000" w:themeColor="text1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B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3B0" w:themeColor="accent3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BB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FF640A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BBA"/>
    <w:pPr>
      <w:keepNext/>
      <w:keepLines/>
      <w:pBdr>
        <w:bottom w:val="single" w:sz="4" w:space="1" w:color="FFCC00" w:themeColor="accent5"/>
      </w:pBdr>
      <w:outlineLvl w:val="2"/>
    </w:pPr>
    <w:rPr>
      <w:rFonts w:asciiTheme="minorHAnsi" w:eastAsiaTheme="majorEastAsia" w:hAnsiTheme="minorHAnsi" w:cstheme="majorBidi"/>
      <w:b/>
      <w:color w:val="0063B0" w:themeColor="accent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1BB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iCs/>
      <w:color w:val="FFCC00" w:themeColor="accent5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469D1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469D1"/>
    <w:rPr>
      <w:lang w:val="en-US"/>
    </w:rPr>
  </w:style>
  <w:style w:type="paragraph" w:customStyle="1" w:styleId="SDTNA">
    <w:name w:val="SDTNA"/>
    <w:basedOn w:val="Titre1"/>
    <w:link w:val="SDTNAChar"/>
    <w:qFormat/>
    <w:rsid w:val="00C469D1"/>
    <w:rPr>
      <w:lang w:eastAsia="en-CA"/>
    </w:rPr>
  </w:style>
  <w:style w:type="character" w:customStyle="1" w:styleId="SDTNAChar">
    <w:name w:val="SDTNA Char"/>
    <w:basedOn w:val="Titre1Car"/>
    <w:link w:val="SDTNA"/>
    <w:rsid w:val="00C469D1"/>
    <w:rPr>
      <w:rFonts w:eastAsiaTheme="majorEastAsia" w:cstheme="majorBidi"/>
      <w:b/>
      <w:color w:val="005195" w:themeColor="accent2"/>
      <w:sz w:val="40"/>
      <w:szCs w:val="32"/>
      <w:lang w:val="en-US" w:eastAsia="en-CA"/>
    </w:rPr>
  </w:style>
  <w:style w:type="character" w:customStyle="1" w:styleId="Titre1Car">
    <w:name w:val="Titre 1 Car"/>
    <w:basedOn w:val="Policepardfaut"/>
    <w:link w:val="Titre1"/>
    <w:uiPriority w:val="9"/>
    <w:rsid w:val="00771BBA"/>
    <w:rPr>
      <w:rFonts w:eastAsiaTheme="majorEastAsia" w:cstheme="majorBidi"/>
      <w:b/>
      <w:color w:val="0063B0" w:themeColor="accent3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71BBA"/>
    <w:rPr>
      <w:rFonts w:eastAsiaTheme="majorEastAsia" w:cstheme="majorBidi"/>
      <w:b/>
      <w:color w:val="FF640A" w:themeColor="accent6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71BBA"/>
    <w:rPr>
      <w:rFonts w:eastAsiaTheme="majorEastAsia" w:cstheme="majorBidi"/>
      <w:b/>
      <w:color w:val="0063B0" w:themeColor="accent3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771BBA"/>
    <w:rPr>
      <w:rFonts w:eastAsiaTheme="majorEastAsia" w:cstheme="majorBidi"/>
      <w:b/>
      <w:iCs/>
      <w:color w:val="FFCC00" w:themeColor="accent5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771BBA"/>
    <w:pPr>
      <w:contextualSpacing/>
    </w:pPr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1BBA"/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3C6683"/>
    <w:pPr>
      <w:numPr>
        <w:ilvl w:val="1"/>
      </w:numPr>
      <w:pBdr>
        <w:bottom w:val="single" w:sz="4" w:space="1" w:color="0063B0" w:themeColor="accent3"/>
      </w:pBdr>
      <w:spacing w:before="120"/>
    </w:pPr>
    <w:rPr>
      <w:rFonts w:asciiTheme="minorHAnsi" w:hAnsiTheme="minorHAnsi"/>
      <w:color w:val="AEAAAA" w:themeColor="background2" w:themeShade="BF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rsid w:val="003C6683"/>
    <w:rPr>
      <w:rFonts w:eastAsiaTheme="minorEastAsia"/>
      <w:color w:val="AEAAAA" w:themeColor="background2" w:themeShade="BF"/>
      <w:spacing w:val="15"/>
      <w:sz w:val="40"/>
      <w:lang w:val="en-US"/>
    </w:rPr>
  </w:style>
  <w:style w:type="character" w:styleId="lev">
    <w:name w:val="Strong"/>
    <w:basedOn w:val="Policepardfaut"/>
    <w:qFormat/>
    <w:rsid w:val="00C469D1"/>
    <w:rPr>
      <w:b/>
      <w:bCs/>
    </w:rPr>
  </w:style>
  <w:style w:type="character" w:styleId="Accentuation">
    <w:name w:val="Emphasis"/>
    <w:basedOn w:val="Policepardfaut"/>
    <w:qFormat/>
    <w:rsid w:val="00C469D1"/>
    <w:rPr>
      <w:i/>
      <w:iCs/>
    </w:rPr>
  </w:style>
  <w:style w:type="paragraph" w:styleId="Sansinterligne">
    <w:name w:val="No Spacing"/>
    <w:uiPriority w:val="1"/>
    <w:qFormat/>
    <w:rsid w:val="00C469D1"/>
    <w:pPr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C469D1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styleId="Rfrenceintense">
    <w:name w:val="Intense Reference"/>
    <w:basedOn w:val="Policepardfaut"/>
    <w:uiPriority w:val="32"/>
    <w:qFormat/>
    <w:rsid w:val="00C469D1"/>
    <w:rPr>
      <w:b/>
      <w:bCs/>
      <w:smallCaps/>
      <w:color w:val="00396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D1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D1"/>
    <w:rPr>
      <w:rFonts w:ascii="Segoe UI" w:hAnsi="Segoe UI" w:cs="Segoe UI"/>
      <w:sz w:val="18"/>
      <w:szCs w:val="18"/>
      <w:lang w:val="en-US"/>
    </w:rPr>
  </w:style>
  <w:style w:type="character" w:customStyle="1" w:styleId="EmailStyle21">
    <w:name w:val="EmailStyle21"/>
    <w:semiHidden/>
    <w:rsid w:val="00C469D1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469D1"/>
    <w:rPr>
      <w:color w:val="FF640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styleId="Numrodepage">
    <w:name w:val="page number"/>
    <w:basedOn w:val="Policepardfaut"/>
    <w:rsid w:val="00C469D1"/>
  </w:style>
  <w:style w:type="character" w:styleId="Textedelespacerserv">
    <w:name w:val="Placeholder Text"/>
    <w:basedOn w:val="Policepardfaut"/>
    <w:uiPriority w:val="99"/>
    <w:semiHidden/>
    <w:rsid w:val="00C469D1"/>
    <w:rPr>
      <w:color w:val="808080"/>
    </w:rPr>
  </w:style>
  <w:style w:type="paragraph" w:styleId="TM1">
    <w:name w:val="toc 1"/>
    <w:basedOn w:val="Normal"/>
    <w:next w:val="Normal"/>
    <w:autoRedefine/>
    <w:unhideWhenUsed/>
    <w:rsid w:val="00C469D1"/>
    <w:rPr>
      <w:rFonts w:ascii="Times New Roman" w:hAnsi="Times New Roman"/>
      <w:sz w:val="24"/>
      <w:lang w:val="fr-FR" w:eastAsia="fr-FR"/>
    </w:rPr>
  </w:style>
  <w:style w:type="paragraph" w:styleId="TM2">
    <w:name w:val="toc 2"/>
    <w:basedOn w:val="Normal"/>
    <w:next w:val="Normal"/>
    <w:autoRedefine/>
    <w:unhideWhenUsed/>
    <w:rsid w:val="00C469D1"/>
    <w:pPr>
      <w:ind w:left="240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98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8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6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0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8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1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AppData\Roaming\Microsoft\Templates\SDT-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32081B033146469581CCAB26DC7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D848-2004-4685-8668-96C267B91DF6}"/>
      </w:docPartPr>
      <w:docPartBody>
        <w:p w:rsidR="002C47DD" w:rsidRDefault="00203FCC" w:rsidP="00203FCC">
          <w:pPr>
            <w:pStyle w:val="5432081B033146469581CCAB26DC745A3"/>
          </w:pPr>
          <w:r w:rsidRPr="001F15FC">
            <w:rPr>
              <w:color w:val="808080"/>
            </w:rPr>
            <w:t>Click here to enter text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58071BA9C6E449A1A497143172F46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2CEA-6E1B-4318-998C-99FCD5BBE979}"/>
      </w:docPartPr>
      <w:docPartBody>
        <w:p w:rsidR="002C47DD" w:rsidRDefault="00203FCC" w:rsidP="00203FCC">
          <w:pPr>
            <w:pStyle w:val="58071BA9C6E449A1A497143172F46AA24"/>
          </w:pPr>
          <w:r w:rsidRPr="001F15FC">
            <w:rPr>
              <w:color w:val="808080"/>
            </w:rPr>
            <w:t>Click here to enter text</w:t>
          </w:r>
          <w:r w:rsidRPr="00A605DA">
            <w:rPr>
              <w:rStyle w:val="Textedelespacerserv"/>
            </w:rPr>
            <w:t>.</w:t>
          </w:r>
        </w:p>
      </w:docPartBody>
    </w:docPart>
    <w:docPart>
      <w:docPartPr>
        <w:name w:val="18DD76D3DD5340738EBCBBC2AC643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88F8-81ED-401D-AE4B-DC91D1260509}"/>
      </w:docPartPr>
      <w:docPartBody>
        <w:p w:rsidR="00BF2AB4" w:rsidRDefault="00F92833" w:rsidP="00F92833">
          <w:pPr>
            <w:pStyle w:val="18DD76D3DD5340738EBCBBC2AC64333F"/>
          </w:pPr>
          <w:r w:rsidRPr="00A605DA">
            <w:rPr>
              <w:rStyle w:val="Textedelespacerserv"/>
            </w:rPr>
            <w:t>Choisissez un élément.</w:t>
          </w:r>
        </w:p>
      </w:docPartBody>
    </w:docPart>
    <w:docPart>
      <w:docPartPr>
        <w:name w:val="1C6607A5CF4D494EABBF336EB2297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4E13E-FB21-480D-A259-82FE48938005}"/>
      </w:docPartPr>
      <w:docPartBody>
        <w:p w:rsidR="00BF2AB4" w:rsidRDefault="00203FCC" w:rsidP="00203FCC">
          <w:pPr>
            <w:pStyle w:val="1C6607A5CF4D494EABBF336EB2297A062"/>
          </w:pPr>
          <w:r w:rsidRPr="001F15FC">
            <w:rPr>
              <w:color w:val="808080"/>
            </w:rPr>
            <w:t>Click here to enter text</w:t>
          </w:r>
          <w:r w:rsidRPr="00A605D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D"/>
    <w:rsid w:val="00152A8E"/>
    <w:rsid w:val="00203FCC"/>
    <w:rsid w:val="002C47DD"/>
    <w:rsid w:val="004F71C7"/>
    <w:rsid w:val="005838DF"/>
    <w:rsid w:val="0077275F"/>
    <w:rsid w:val="0088417D"/>
    <w:rsid w:val="009034AD"/>
    <w:rsid w:val="00AF0EFD"/>
    <w:rsid w:val="00BF2AB4"/>
    <w:rsid w:val="00D26E09"/>
    <w:rsid w:val="00E23589"/>
    <w:rsid w:val="00F66C1D"/>
    <w:rsid w:val="00F92833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3FCC"/>
    <w:rPr>
      <w:color w:val="808080"/>
    </w:rPr>
  </w:style>
  <w:style w:type="paragraph" w:customStyle="1" w:styleId="5432081B033146469581CCAB26DC745A">
    <w:name w:val="5432081B033146469581CCAB26DC745A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">
    <w:name w:val="58071BA9C6E449A1A497143172F46AA2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1">
    <w:name w:val="58071BA9C6E449A1A497143172F46AA21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8DD76D3DD5340738EBCBBC2AC64333F">
    <w:name w:val="18DD76D3DD5340738EBCBBC2AC64333F"/>
    <w:rsid w:val="00F92833"/>
  </w:style>
  <w:style w:type="paragraph" w:customStyle="1" w:styleId="023808E2F89242D194B59A6540C34FF2">
    <w:name w:val="023808E2F89242D194B59A6540C34FF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1">
    <w:name w:val="5432081B033146469581CCAB26DC745A1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">
    <w:name w:val="1C6607A5CF4D494EABBF336EB2297A06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2">
    <w:name w:val="58071BA9C6E449A1A497143172F46AA22"/>
    <w:rsid w:val="00F92833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2">
    <w:name w:val="5432081B033146469581CCAB26DC745A2"/>
    <w:rsid w:val="00BF2AB4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1">
    <w:name w:val="1C6607A5CF4D494EABBF336EB2297A061"/>
    <w:rsid w:val="00BF2AB4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3">
    <w:name w:val="58071BA9C6E449A1A497143172F46AA23"/>
    <w:rsid w:val="00BF2AB4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432081B033146469581CCAB26DC745A3">
    <w:name w:val="5432081B033146469581CCAB26DC745A3"/>
    <w:rsid w:val="00203FCC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1C6607A5CF4D494EABBF336EB2297A062">
    <w:name w:val="1C6607A5CF4D494EABBF336EB2297A062"/>
    <w:rsid w:val="00203FCC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4">
    <w:name w:val="58071BA9C6E449A1A497143172F46AA24"/>
    <w:rsid w:val="00203FCC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DT">
  <a:themeElements>
    <a:clrScheme name="SDT Colors">
      <a:dk1>
        <a:sysClr val="windowText" lastClr="000000"/>
      </a:dk1>
      <a:lt1>
        <a:sysClr val="window" lastClr="FFFFFF"/>
      </a:lt1>
      <a:dk2>
        <a:srgbClr val="002745"/>
      </a:dk2>
      <a:lt2>
        <a:srgbClr val="E7E6E6"/>
      </a:lt2>
      <a:accent1>
        <a:srgbClr val="003964"/>
      </a:accent1>
      <a:accent2>
        <a:srgbClr val="005195"/>
      </a:accent2>
      <a:accent3>
        <a:srgbClr val="0063B0"/>
      </a:accent3>
      <a:accent4>
        <a:srgbClr val="008BF6"/>
      </a:accent4>
      <a:accent5>
        <a:srgbClr val="FFCC00"/>
      </a:accent5>
      <a:accent6>
        <a:srgbClr val="FF640A"/>
      </a:accent6>
      <a:hlink>
        <a:srgbClr val="FF640A"/>
      </a:hlink>
      <a:folHlink>
        <a:srgbClr val="FFCC00"/>
      </a:folHlink>
    </a:clrScheme>
    <a:fontScheme name="SDT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SDT-A4.dotx</Template>
  <TotalTime>14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SDT INTERNATIONAL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Bourgois</dc:creator>
  <cp:lastModifiedBy>Utilisateur Windows</cp:lastModifiedBy>
  <cp:revision>7</cp:revision>
  <dcterms:created xsi:type="dcterms:W3CDTF">2021-03-08T12:58:00Z</dcterms:created>
  <dcterms:modified xsi:type="dcterms:W3CDTF">2021-03-08T13:44:00Z</dcterms:modified>
</cp:coreProperties>
</file>