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4EEBA" w14:textId="7440A2EE" w:rsidR="00C67F80" w:rsidRPr="001F15FC" w:rsidRDefault="008F0E8E" w:rsidP="001F15FC">
      <w:pPr>
        <w:pStyle w:val="Titre1"/>
        <w:rPr>
          <w:b w:val="0"/>
        </w:rPr>
      </w:pPr>
      <w:r w:rsidRPr="008F0E8E">
        <w:rPr>
          <w:b w:val="0"/>
        </w:rPr>
        <w:t xml:space="preserve">Per </w:t>
      </w:r>
      <w:proofErr w:type="spellStart"/>
      <w:r w:rsidRPr="008F0E8E">
        <w:rPr>
          <w:b w:val="0"/>
        </w:rPr>
        <w:t>permetterci</w:t>
      </w:r>
      <w:proofErr w:type="spellEnd"/>
      <w:r w:rsidRPr="008F0E8E">
        <w:rPr>
          <w:b w:val="0"/>
        </w:rPr>
        <w:t xml:space="preserve"> di </w:t>
      </w:r>
      <w:proofErr w:type="spellStart"/>
      <w:r w:rsidRPr="008F0E8E">
        <w:rPr>
          <w:b w:val="0"/>
        </w:rPr>
        <w:t>trarre</w:t>
      </w:r>
      <w:proofErr w:type="spellEnd"/>
      <w:r w:rsidRPr="008F0E8E">
        <w:rPr>
          <w:b w:val="0"/>
        </w:rPr>
        <w:t xml:space="preserve"> </w:t>
      </w:r>
      <w:proofErr w:type="spellStart"/>
      <w:proofErr w:type="gramStart"/>
      <w:r w:rsidRPr="008F0E8E">
        <w:rPr>
          <w:b w:val="0"/>
        </w:rPr>
        <w:t>il</w:t>
      </w:r>
      <w:proofErr w:type="spellEnd"/>
      <w:proofErr w:type="gramEnd"/>
      <w:r w:rsidRPr="008F0E8E">
        <w:rPr>
          <w:b w:val="0"/>
        </w:rPr>
        <w:t xml:space="preserve"> </w:t>
      </w:r>
      <w:proofErr w:type="spellStart"/>
      <w:r w:rsidRPr="008F0E8E">
        <w:rPr>
          <w:b w:val="0"/>
        </w:rPr>
        <w:t>massimo</w:t>
      </w:r>
      <w:proofErr w:type="spellEnd"/>
      <w:r w:rsidRPr="008F0E8E">
        <w:rPr>
          <w:b w:val="0"/>
        </w:rPr>
        <w:t xml:space="preserve"> </w:t>
      </w:r>
      <w:proofErr w:type="spellStart"/>
      <w:r w:rsidRPr="008F0E8E">
        <w:rPr>
          <w:b w:val="0"/>
        </w:rPr>
        <w:t>dalla</w:t>
      </w:r>
      <w:proofErr w:type="spellEnd"/>
      <w:r w:rsidRPr="008F0E8E">
        <w:rPr>
          <w:b w:val="0"/>
        </w:rPr>
        <w:t xml:space="preserve"> </w:t>
      </w:r>
      <w:proofErr w:type="spellStart"/>
      <w:r w:rsidRPr="008F0E8E">
        <w:rPr>
          <w:b w:val="0"/>
        </w:rPr>
        <w:t>tua</w:t>
      </w:r>
      <w:proofErr w:type="spellEnd"/>
      <w:r w:rsidRPr="008F0E8E">
        <w:rPr>
          <w:b w:val="0"/>
        </w:rPr>
        <w:t xml:space="preserve"> </w:t>
      </w:r>
      <w:proofErr w:type="spellStart"/>
      <w:r w:rsidRPr="008F0E8E">
        <w:rPr>
          <w:b w:val="0"/>
        </w:rPr>
        <w:t>esperienza</w:t>
      </w:r>
      <w:proofErr w:type="spellEnd"/>
      <w:r w:rsidRPr="008F0E8E">
        <w:rPr>
          <w:b w:val="0"/>
        </w:rPr>
        <w:t xml:space="preserve">, </w:t>
      </w:r>
      <w:proofErr w:type="spellStart"/>
      <w:r w:rsidRPr="008F0E8E">
        <w:rPr>
          <w:b w:val="0"/>
        </w:rPr>
        <w:t>compila</w:t>
      </w:r>
      <w:proofErr w:type="spellEnd"/>
      <w:r w:rsidRPr="008F0E8E">
        <w:rPr>
          <w:b w:val="0"/>
        </w:rPr>
        <w:t xml:space="preserve"> </w:t>
      </w:r>
      <w:proofErr w:type="spellStart"/>
      <w:r w:rsidRPr="008F0E8E">
        <w:rPr>
          <w:b w:val="0"/>
        </w:rPr>
        <w:t>il</w:t>
      </w:r>
      <w:proofErr w:type="spellEnd"/>
      <w:r w:rsidRPr="008F0E8E">
        <w:rPr>
          <w:b w:val="0"/>
        </w:rPr>
        <w:t xml:space="preserve"> modulo </w:t>
      </w:r>
      <w:proofErr w:type="spellStart"/>
      <w:r w:rsidRPr="008F0E8E">
        <w:rPr>
          <w:b w:val="0"/>
        </w:rPr>
        <w:t>sottostante</w:t>
      </w:r>
      <w:proofErr w:type="spellEnd"/>
      <w:r w:rsidR="001F15FC">
        <w:rPr>
          <w:b w:val="0"/>
        </w:rPr>
        <w:t>:</w:t>
      </w:r>
    </w:p>
    <w:p w14:paraId="57E4EF97" w14:textId="77777777" w:rsidR="001F15FC" w:rsidRPr="001F15FC" w:rsidRDefault="001F15FC" w:rsidP="001F15FC"/>
    <w:p w14:paraId="044A66F6" w14:textId="7CE3C8FA" w:rsidR="0076592B" w:rsidRPr="008F0E8E" w:rsidRDefault="008F0E8E" w:rsidP="00CE0BD5">
      <w:pPr>
        <w:pStyle w:val="Titre3"/>
        <w:rPr>
          <w:sz w:val="32"/>
        </w:rPr>
      </w:pPr>
      <w:proofErr w:type="spellStart"/>
      <w:r w:rsidRPr="008F0E8E">
        <w:rPr>
          <w:sz w:val="32"/>
        </w:rPr>
        <w:t>Applicazione</w:t>
      </w:r>
      <w:proofErr w:type="spellEnd"/>
      <w:r w:rsidR="003156CD" w:rsidRPr="003156CD">
        <w:rPr>
          <w:sz w:val="32"/>
          <w:lang w:val="es"/>
        </w:rPr>
        <w:t xml:space="preserve"> </w:t>
      </w:r>
      <w:r w:rsidR="00CE0BD5" w:rsidRPr="00C67F80">
        <w:rPr>
          <w:sz w:val="32"/>
          <w:lang w:val="fr-BE"/>
        </w:rPr>
        <w:t> </w:t>
      </w:r>
    </w:p>
    <w:sdt>
      <w:sdtPr>
        <w:rPr>
          <w:color w:val="767171" w:themeColor="background2" w:themeShade="80"/>
          <w:lang w:val="fr-BE"/>
        </w:rPr>
        <w:tag w:val="Choose an item"/>
        <w:id w:val="1976409744"/>
        <w:placeholder>
          <w:docPart w:val="18DD76D3DD5340738EBCBBC2AC64333F"/>
        </w:placeholder>
        <w15:color w:val="FFCC00"/>
        <w15:appearance w15:val="tags"/>
        <w:comboBox>
          <w:listItem w:displayText="Monitoraggio macchine rotanti" w:value="Monitoraggio macchine rotanti"/>
          <w:listItem w:displayText="Monitoraggio Lubrificazione Cuscinetti" w:value="Monitoraggio Lubrificazione Cuscinetti"/>
          <w:listItem w:displayText="Rilevazione perdite di aria compressa e gas" w:value="Rilevazione perdite di aria compressa e gas"/>
          <w:listItem w:displayText="Rilevazione di difetti negli apparati elettrici" w:value="Rilevazione di difetti negli apparati elettrici"/>
          <w:listItem w:displayText="Ispezione scaricatori di condensa" w:value="Ispezione scaricatori di condensa"/>
          <w:listItem w:displayText="Monitoraggio sistemi idraulici" w:value="Monitoraggio sistemi idraulici"/>
          <w:listItem w:displayText="Ispezione valvole" w:value="Ispezione valvole"/>
          <w:listItem w:displayText="Verifica della tenuta dei serbatoi interrati" w:value="Verifica della tenuta dei serbatoi interrati"/>
          <w:listItem w:displayText="Applicazioni marittime" w:value="Applicazioni marittime"/>
          <w:listItem w:displayText="Altro" w:value="Altro"/>
        </w:comboBox>
      </w:sdtPr>
      <w:sdtEndPr/>
      <w:sdtContent>
        <w:p w14:paraId="1C3212B4" w14:textId="7A42934A" w:rsidR="001F15FC" w:rsidRDefault="008F0E8E" w:rsidP="001F15FC">
          <w:pPr>
            <w:rPr>
              <w:color w:val="767171" w:themeColor="background2" w:themeShade="80"/>
              <w:lang w:val="fr-BE"/>
            </w:rPr>
          </w:pPr>
          <w:proofErr w:type="spellStart"/>
          <w:r w:rsidRPr="008F0E8E">
            <w:rPr>
              <w:color w:val="808080"/>
              <w:lang w:val="es"/>
            </w:rPr>
            <w:t>Scegli</w:t>
          </w:r>
          <w:proofErr w:type="spellEnd"/>
          <w:r w:rsidRPr="008F0E8E">
            <w:rPr>
              <w:color w:val="808080"/>
              <w:lang w:val="es"/>
            </w:rPr>
            <w:t xml:space="preserve"> un </w:t>
          </w:r>
          <w:proofErr w:type="spellStart"/>
          <w:r w:rsidRPr="008F0E8E">
            <w:rPr>
              <w:color w:val="808080"/>
              <w:lang w:val="es"/>
            </w:rPr>
            <w:t>argomento</w:t>
          </w:r>
          <w:proofErr w:type="spellEnd"/>
        </w:p>
      </w:sdtContent>
    </w:sdt>
    <w:p w14:paraId="081C2F3E" w14:textId="77777777" w:rsidR="00F95F34" w:rsidRPr="00C67F80" w:rsidRDefault="00F95F34" w:rsidP="00CE0BD5">
      <w:pPr>
        <w:rPr>
          <w:sz w:val="18"/>
          <w:lang w:val="fr-BE"/>
        </w:rPr>
      </w:pPr>
    </w:p>
    <w:p w14:paraId="75D3565E" w14:textId="2F089050" w:rsidR="00CE0BD5" w:rsidRPr="008F0E8E" w:rsidRDefault="008F0E8E" w:rsidP="00CE0BD5">
      <w:pPr>
        <w:pStyle w:val="Titre3"/>
        <w:rPr>
          <w:sz w:val="32"/>
          <w:szCs w:val="40"/>
        </w:rPr>
      </w:pPr>
      <w:proofErr w:type="spellStart"/>
      <w:r w:rsidRPr="008F0E8E">
        <w:rPr>
          <w:sz w:val="32"/>
          <w:szCs w:val="40"/>
        </w:rPr>
        <w:t>Settore</w:t>
      </w:r>
      <w:proofErr w:type="spellEnd"/>
      <w:r w:rsidRPr="008F0E8E">
        <w:rPr>
          <w:sz w:val="32"/>
          <w:szCs w:val="40"/>
        </w:rPr>
        <w:t xml:space="preserve"> di </w:t>
      </w:r>
      <w:proofErr w:type="spellStart"/>
      <w:r w:rsidRPr="008F0E8E">
        <w:rPr>
          <w:sz w:val="32"/>
          <w:szCs w:val="40"/>
        </w:rPr>
        <w:t>attività</w:t>
      </w:r>
      <w:proofErr w:type="spellEnd"/>
    </w:p>
    <w:sdt>
      <w:sdtPr>
        <w:rPr>
          <w:lang w:val="fr-BE"/>
        </w:rPr>
        <w:id w:val="1411586357"/>
        <w:placeholder>
          <w:docPart w:val="5432081B033146469581CCAB26DC745A"/>
        </w:placeholder>
        <w:showingPlcHdr/>
        <w15:color w:val="FFCC00"/>
        <w:text/>
      </w:sdtPr>
      <w:sdtEndPr/>
      <w:sdtContent>
        <w:p w14:paraId="5F91C834" w14:textId="57E1232E" w:rsidR="00CE0BD5" w:rsidRPr="008F0E8E" w:rsidRDefault="008F0E8E" w:rsidP="00CE0BD5">
          <w:pPr>
            <w:rPr>
              <w:color w:val="808080"/>
            </w:rPr>
          </w:pPr>
          <w:r w:rsidRPr="008F0E8E">
            <w:rPr>
              <w:color w:val="808080"/>
            </w:rPr>
            <w:t>Clicca qui per inserire il testo</w:t>
          </w:r>
          <w:r w:rsidR="002F4261" w:rsidRPr="00A605DA">
            <w:rPr>
              <w:rStyle w:val="Textedelespacerserv"/>
            </w:rPr>
            <w:t>.</w:t>
          </w:r>
        </w:p>
      </w:sdtContent>
    </w:sdt>
    <w:p w14:paraId="76BA6B5F" w14:textId="77777777" w:rsidR="00CE0BD5" w:rsidRDefault="00CE0BD5" w:rsidP="00CE0BD5">
      <w:pPr>
        <w:rPr>
          <w:lang w:val="fr-BE"/>
        </w:rPr>
      </w:pPr>
    </w:p>
    <w:p w14:paraId="68B61EB6" w14:textId="0F3A17F2" w:rsidR="00CE0BD5" w:rsidRDefault="009220B0" w:rsidP="00CE0BD5">
      <w:pPr>
        <w:pStyle w:val="Titre3"/>
        <w:rPr>
          <w:sz w:val="32"/>
          <w:shd w:val="clear" w:color="auto" w:fill="FFFFFF"/>
        </w:rPr>
      </w:pPr>
      <w:proofErr w:type="spellStart"/>
      <w:r w:rsidRPr="009220B0">
        <w:rPr>
          <w:sz w:val="32"/>
          <w:shd w:val="clear" w:color="auto" w:fill="FFFFFF"/>
        </w:rPr>
        <w:t>Descrizione</w:t>
      </w:r>
      <w:proofErr w:type="spellEnd"/>
      <w:r w:rsidRPr="009220B0">
        <w:rPr>
          <w:sz w:val="32"/>
          <w:shd w:val="clear" w:color="auto" w:fill="FFFFFF"/>
        </w:rPr>
        <w:t xml:space="preserve"> del </w:t>
      </w:r>
      <w:proofErr w:type="spellStart"/>
      <w:r w:rsidRPr="009220B0">
        <w:rPr>
          <w:sz w:val="32"/>
          <w:shd w:val="clear" w:color="auto" w:fill="FFFFFF"/>
        </w:rPr>
        <w:t>problema</w:t>
      </w:r>
      <w:proofErr w:type="spellEnd"/>
      <w:r w:rsidRPr="009220B0">
        <w:rPr>
          <w:sz w:val="32"/>
          <w:shd w:val="clear" w:color="auto" w:fill="FFFFFF"/>
        </w:rPr>
        <w:t xml:space="preserve"> </w:t>
      </w:r>
      <w:proofErr w:type="spellStart"/>
      <w:r w:rsidRPr="009220B0">
        <w:rPr>
          <w:sz w:val="32"/>
          <w:shd w:val="clear" w:color="auto" w:fill="FFFFFF"/>
        </w:rPr>
        <w:t>riscontrato</w:t>
      </w:r>
      <w:proofErr w:type="spellEnd"/>
      <w:r w:rsidRPr="009220B0">
        <w:rPr>
          <w:sz w:val="32"/>
          <w:shd w:val="clear" w:color="auto" w:fill="FFFFFF"/>
        </w:rPr>
        <w:t xml:space="preserve"> dal </w:t>
      </w:r>
      <w:proofErr w:type="spellStart"/>
      <w:r w:rsidRPr="009220B0">
        <w:rPr>
          <w:sz w:val="32"/>
          <w:shd w:val="clear" w:color="auto" w:fill="FFFFFF"/>
        </w:rPr>
        <w:t>cliente</w:t>
      </w:r>
      <w:proofErr w:type="spellEnd"/>
      <w:r w:rsidRPr="009220B0">
        <w:rPr>
          <w:sz w:val="32"/>
          <w:shd w:val="clear" w:color="auto" w:fill="FFFFFF"/>
        </w:rPr>
        <w:t xml:space="preserve"> </w:t>
      </w:r>
      <w:r w:rsidR="00C67F80">
        <w:rPr>
          <w:sz w:val="32"/>
          <w:shd w:val="clear" w:color="auto" w:fill="FFFFFF"/>
        </w:rPr>
        <w:t xml:space="preserve"> </w:t>
      </w:r>
    </w:p>
    <w:sdt>
      <w:sdtPr>
        <w:tag w:val="aaa"/>
        <w:id w:val="-1814252957"/>
        <w:placeholder>
          <w:docPart w:val="1C6607A5CF4D494EABBF336EB2297A06"/>
        </w:placeholder>
        <w:showingPlcHdr/>
        <w15:color w:val="FFCC00"/>
      </w:sdtPr>
      <w:sdtEndPr/>
      <w:sdtContent>
        <w:p w14:paraId="6EF95971" w14:textId="467333D0" w:rsidR="00CE0BD5" w:rsidRPr="009220B0" w:rsidRDefault="009220B0" w:rsidP="00CE0BD5">
          <w:pPr>
            <w:rPr>
              <w:color w:val="808080"/>
            </w:rPr>
          </w:pPr>
          <w:r w:rsidRPr="009220B0">
            <w:rPr>
              <w:color w:val="808080"/>
            </w:rPr>
            <w:t>Clicca qui per inserire il testo</w:t>
          </w:r>
          <w:r w:rsidR="00B2205B" w:rsidRPr="00A605DA">
            <w:rPr>
              <w:rStyle w:val="Textedelespacerserv"/>
            </w:rPr>
            <w:t>.</w:t>
          </w:r>
        </w:p>
      </w:sdtContent>
    </w:sdt>
    <w:p w14:paraId="4ACB6CEB" w14:textId="043E1D82" w:rsidR="004222C4" w:rsidRPr="002401D4" w:rsidRDefault="009220B0" w:rsidP="004222C4">
      <w:pPr>
        <w:rPr>
          <w:i/>
          <w:color w:val="0065B3" w:themeColor="text2" w:themeTint="BF"/>
          <w:lang w:val="es-ES"/>
        </w:rPr>
      </w:pPr>
      <w:r w:rsidRPr="009220B0">
        <w:rPr>
          <w:i/>
          <w:color w:val="0065B3" w:themeColor="text2" w:themeTint="BF"/>
        </w:rPr>
        <w:t xml:space="preserve">Se </w:t>
      </w:r>
      <w:proofErr w:type="spellStart"/>
      <w:r w:rsidRPr="009220B0">
        <w:rPr>
          <w:i/>
          <w:color w:val="0065B3" w:themeColor="text2" w:themeTint="BF"/>
        </w:rPr>
        <w:t>hai</w:t>
      </w:r>
      <w:proofErr w:type="spellEnd"/>
      <w:r w:rsidRPr="009220B0">
        <w:rPr>
          <w:i/>
          <w:color w:val="0065B3" w:themeColor="text2" w:themeTint="BF"/>
        </w:rPr>
        <w:t xml:space="preserve"> </w:t>
      </w:r>
      <w:proofErr w:type="spellStart"/>
      <w:r w:rsidRPr="009220B0">
        <w:rPr>
          <w:i/>
          <w:color w:val="0065B3" w:themeColor="text2" w:themeTint="BF"/>
        </w:rPr>
        <w:t>foto</w:t>
      </w:r>
      <w:proofErr w:type="spellEnd"/>
      <w:r w:rsidRPr="009220B0">
        <w:rPr>
          <w:i/>
          <w:color w:val="0065B3" w:themeColor="text2" w:themeTint="BF"/>
        </w:rPr>
        <w:t xml:space="preserve"> illustrative, </w:t>
      </w:r>
      <w:proofErr w:type="spellStart"/>
      <w:r w:rsidRPr="009220B0">
        <w:rPr>
          <w:i/>
          <w:color w:val="0065B3" w:themeColor="text2" w:themeTint="BF"/>
        </w:rPr>
        <w:t>inseriscile</w:t>
      </w:r>
      <w:proofErr w:type="spellEnd"/>
      <w:r w:rsidRPr="009220B0">
        <w:rPr>
          <w:i/>
          <w:color w:val="0065B3" w:themeColor="text2" w:themeTint="BF"/>
        </w:rPr>
        <w:t xml:space="preserve"> </w:t>
      </w:r>
      <w:proofErr w:type="spellStart"/>
      <w:r w:rsidRPr="009220B0">
        <w:rPr>
          <w:i/>
          <w:color w:val="0065B3" w:themeColor="text2" w:themeTint="BF"/>
        </w:rPr>
        <w:t>direttamente</w:t>
      </w:r>
      <w:proofErr w:type="spellEnd"/>
      <w:r w:rsidRPr="009220B0">
        <w:rPr>
          <w:i/>
          <w:color w:val="0065B3" w:themeColor="text2" w:themeTint="BF"/>
        </w:rPr>
        <w:t xml:space="preserve"> </w:t>
      </w:r>
      <w:proofErr w:type="spellStart"/>
      <w:r w:rsidRPr="009220B0">
        <w:rPr>
          <w:i/>
          <w:color w:val="0065B3" w:themeColor="text2" w:themeTint="BF"/>
        </w:rPr>
        <w:t>nel</w:t>
      </w:r>
      <w:proofErr w:type="spellEnd"/>
      <w:r w:rsidRPr="009220B0">
        <w:rPr>
          <w:i/>
          <w:color w:val="0065B3" w:themeColor="text2" w:themeTint="BF"/>
        </w:rPr>
        <w:t xml:space="preserve"> </w:t>
      </w:r>
      <w:proofErr w:type="spellStart"/>
      <w:r w:rsidRPr="009220B0">
        <w:rPr>
          <w:i/>
          <w:color w:val="0065B3" w:themeColor="text2" w:themeTint="BF"/>
        </w:rPr>
        <w:t>testo</w:t>
      </w:r>
      <w:proofErr w:type="spellEnd"/>
      <w:r w:rsidRPr="009220B0">
        <w:rPr>
          <w:i/>
          <w:color w:val="0065B3" w:themeColor="text2" w:themeTint="BF"/>
        </w:rPr>
        <w:t xml:space="preserve"> </w:t>
      </w:r>
      <w:proofErr w:type="spellStart"/>
      <w:r w:rsidRPr="009220B0">
        <w:rPr>
          <w:i/>
          <w:color w:val="0065B3" w:themeColor="text2" w:themeTint="BF"/>
        </w:rPr>
        <w:t>sopra</w:t>
      </w:r>
      <w:proofErr w:type="spellEnd"/>
      <w:r w:rsidRPr="009220B0">
        <w:rPr>
          <w:i/>
          <w:color w:val="0065B3" w:themeColor="text2" w:themeTint="BF"/>
        </w:rPr>
        <w:t>.</w:t>
      </w:r>
    </w:p>
    <w:p w14:paraId="54DB7EC3" w14:textId="77777777" w:rsidR="00AD3CE4" w:rsidRDefault="00AD3CE4" w:rsidP="00C67F80">
      <w:pPr>
        <w:pStyle w:val="Titre3"/>
        <w:rPr>
          <w:sz w:val="32"/>
          <w:shd w:val="clear" w:color="auto" w:fill="FFFFFF"/>
        </w:rPr>
      </w:pPr>
    </w:p>
    <w:p w14:paraId="48D21FEC" w14:textId="18B1396D" w:rsidR="00CE0BD5" w:rsidRDefault="009D3D15" w:rsidP="00C67F80">
      <w:pPr>
        <w:pStyle w:val="Titre3"/>
        <w:rPr>
          <w:sz w:val="32"/>
          <w:shd w:val="clear" w:color="auto" w:fill="FFFFFF"/>
        </w:rPr>
      </w:pPr>
      <w:proofErr w:type="spellStart"/>
      <w:r w:rsidRPr="009D3D15">
        <w:rPr>
          <w:sz w:val="32"/>
          <w:shd w:val="clear" w:color="auto" w:fill="FFFFFF"/>
        </w:rPr>
        <w:t>Soluzione</w:t>
      </w:r>
      <w:proofErr w:type="spellEnd"/>
      <w:r w:rsidRPr="009D3D15">
        <w:rPr>
          <w:sz w:val="32"/>
          <w:shd w:val="clear" w:color="auto" w:fill="FFFFFF"/>
        </w:rPr>
        <w:t xml:space="preserve"> </w:t>
      </w:r>
      <w:proofErr w:type="spellStart"/>
      <w:r w:rsidRPr="009D3D15">
        <w:rPr>
          <w:sz w:val="32"/>
          <w:shd w:val="clear" w:color="auto" w:fill="FFFFFF"/>
        </w:rPr>
        <w:t>attuata</w:t>
      </w:r>
      <w:proofErr w:type="spellEnd"/>
      <w:r w:rsidR="00C67F80">
        <w:rPr>
          <w:sz w:val="32"/>
          <w:shd w:val="clear" w:color="auto" w:fill="FFFFFF"/>
        </w:rPr>
        <w:t xml:space="preserve"> </w:t>
      </w:r>
    </w:p>
    <w:sdt>
      <w:sdtPr>
        <w:id w:val="-2100936001"/>
        <w:placeholder>
          <w:docPart w:val="58071BA9C6E449A1A497143172F46AA2"/>
        </w:placeholder>
        <w15:color w:val="FFCC00"/>
      </w:sdtPr>
      <w:sdtEndPr>
        <w:rPr>
          <w:color w:val="808080"/>
        </w:rPr>
      </w:sdtEndPr>
      <w:sdtContent>
        <w:p w14:paraId="31F35ECC" w14:textId="096FB6B9" w:rsidR="007E25F0" w:rsidRPr="009D3D15" w:rsidRDefault="009D3D15" w:rsidP="007E25F0">
          <w:pPr>
            <w:rPr>
              <w:color w:val="808080"/>
            </w:rPr>
          </w:pPr>
          <w:proofErr w:type="spellStart"/>
          <w:r w:rsidRPr="009D3D15">
            <w:rPr>
              <w:color w:val="808080"/>
            </w:rPr>
            <w:t>Clicca</w:t>
          </w:r>
          <w:proofErr w:type="spellEnd"/>
          <w:r w:rsidRPr="009D3D15">
            <w:rPr>
              <w:color w:val="808080"/>
            </w:rPr>
            <w:t xml:space="preserve"> qui per </w:t>
          </w:r>
          <w:proofErr w:type="spellStart"/>
          <w:r w:rsidRPr="009D3D15">
            <w:rPr>
              <w:color w:val="808080"/>
            </w:rPr>
            <w:t>inserire</w:t>
          </w:r>
          <w:proofErr w:type="spellEnd"/>
          <w:r w:rsidRPr="009D3D15">
            <w:rPr>
              <w:color w:val="808080"/>
            </w:rPr>
            <w:t xml:space="preserve"> </w:t>
          </w:r>
          <w:proofErr w:type="spellStart"/>
          <w:proofErr w:type="gramStart"/>
          <w:r w:rsidRPr="009D3D15">
            <w:rPr>
              <w:color w:val="808080"/>
            </w:rPr>
            <w:t>il</w:t>
          </w:r>
          <w:proofErr w:type="spellEnd"/>
          <w:proofErr w:type="gramEnd"/>
          <w:r w:rsidRPr="009D3D15">
            <w:rPr>
              <w:color w:val="808080"/>
            </w:rPr>
            <w:t xml:space="preserve"> </w:t>
          </w:r>
          <w:proofErr w:type="spellStart"/>
          <w:r w:rsidRPr="009D3D15">
            <w:rPr>
              <w:color w:val="808080"/>
            </w:rPr>
            <w:t>testo</w:t>
          </w:r>
          <w:proofErr w:type="spellEnd"/>
          <w:r w:rsidRPr="009D3D15">
            <w:rPr>
              <w:color w:val="808080"/>
            </w:rPr>
            <w:t>.</w:t>
          </w:r>
        </w:p>
      </w:sdtContent>
    </w:sdt>
    <w:p w14:paraId="23763CBD" w14:textId="60D64CDE" w:rsidR="004222C4" w:rsidRPr="002401D4" w:rsidRDefault="009220B0" w:rsidP="004222C4">
      <w:pPr>
        <w:rPr>
          <w:i/>
          <w:color w:val="0065B3" w:themeColor="text2" w:themeTint="BF"/>
          <w:lang w:val="es-ES"/>
        </w:rPr>
      </w:pPr>
      <w:r w:rsidRPr="009220B0">
        <w:rPr>
          <w:i/>
          <w:color w:val="0065B3" w:themeColor="text2" w:themeTint="BF"/>
        </w:rPr>
        <w:t xml:space="preserve">Se </w:t>
      </w:r>
      <w:proofErr w:type="spellStart"/>
      <w:r w:rsidRPr="009220B0">
        <w:rPr>
          <w:i/>
          <w:color w:val="0065B3" w:themeColor="text2" w:themeTint="BF"/>
        </w:rPr>
        <w:t>hai</w:t>
      </w:r>
      <w:proofErr w:type="spellEnd"/>
      <w:r w:rsidRPr="009220B0">
        <w:rPr>
          <w:i/>
          <w:color w:val="0065B3" w:themeColor="text2" w:themeTint="BF"/>
        </w:rPr>
        <w:t xml:space="preserve"> </w:t>
      </w:r>
      <w:proofErr w:type="spellStart"/>
      <w:r w:rsidRPr="009220B0">
        <w:rPr>
          <w:i/>
          <w:color w:val="0065B3" w:themeColor="text2" w:themeTint="BF"/>
        </w:rPr>
        <w:t>foto</w:t>
      </w:r>
      <w:proofErr w:type="spellEnd"/>
      <w:r w:rsidRPr="009220B0">
        <w:rPr>
          <w:i/>
          <w:color w:val="0065B3" w:themeColor="text2" w:themeTint="BF"/>
        </w:rPr>
        <w:t xml:space="preserve"> illustrative, </w:t>
      </w:r>
      <w:proofErr w:type="spellStart"/>
      <w:r w:rsidRPr="009220B0">
        <w:rPr>
          <w:i/>
          <w:color w:val="0065B3" w:themeColor="text2" w:themeTint="BF"/>
        </w:rPr>
        <w:t>inseriscile</w:t>
      </w:r>
      <w:proofErr w:type="spellEnd"/>
      <w:r w:rsidRPr="009220B0">
        <w:rPr>
          <w:i/>
          <w:color w:val="0065B3" w:themeColor="text2" w:themeTint="BF"/>
        </w:rPr>
        <w:t xml:space="preserve"> </w:t>
      </w:r>
      <w:proofErr w:type="spellStart"/>
      <w:r w:rsidRPr="009220B0">
        <w:rPr>
          <w:i/>
          <w:color w:val="0065B3" w:themeColor="text2" w:themeTint="BF"/>
        </w:rPr>
        <w:t>direttamente</w:t>
      </w:r>
      <w:proofErr w:type="spellEnd"/>
      <w:r w:rsidRPr="009220B0">
        <w:rPr>
          <w:i/>
          <w:color w:val="0065B3" w:themeColor="text2" w:themeTint="BF"/>
        </w:rPr>
        <w:t xml:space="preserve"> </w:t>
      </w:r>
      <w:proofErr w:type="spellStart"/>
      <w:r w:rsidRPr="009220B0">
        <w:rPr>
          <w:i/>
          <w:color w:val="0065B3" w:themeColor="text2" w:themeTint="BF"/>
        </w:rPr>
        <w:t>nel</w:t>
      </w:r>
      <w:proofErr w:type="spellEnd"/>
      <w:r w:rsidRPr="009220B0">
        <w:rPr>
          <w:i/>
          <w:color w:val="0065B3" w:themeColor="text2" w:themeTint="BF"/>
        </w:rPr>
        <w:t xml:space="preserve"> </w:t>
      </w:r>
      <w:proofErr w:type="spellStart"/>
      <w:r w:rsidRPr="009220B0">
        <w:rPr>
          <w:i/>
          <w:color w:val="0065B3" w:themeColor="text2" w:themeTint="BF"/>
        </w:rPr>
        <w:t>testo</w:t>
      </w:r>
      <w:proofErr w:type="spellEnd"/>
      <w:r w:rsidRPr="009220B0">
        <w:rPr>
          <w:i/>
          <w:color w:val="0065B3" w:themeColor="text2" w:themeTint="BF"/>
        </w:rPr>
        <w:t xml:space="preserve"> </w:t>
      </w:r>
      <w:proofErr w:type="spellStart"/>
      <w:r w:rsidRPr="009220B0">
        <w:rPr>
          <w:i/>
          <w:color w:val="0065B3" w:themeColor="text2" w:themeTint="BF"/>
        </w:rPr>
        <w:t>sopra</w:t>
      </w:r>
      <w:proofErr w:type="spellEnd"/>
      <w:r w:rsidRPr="009220B0">
        <w:rPr>
          <w:i/>
          <w:color w:val="0065B3" w:themeColor="text2" w:themeTint="BF"/>
        </w:rPr>
        <w:t>.</w:t>
      </w:r>
    </w:p>
    <w:p w14:paraId="058FBBFC" w14:textId="77777777" w:rsidR="00F95F34" w:rsidRDefault="00F95F34" w:rsidP="007E25F0"/>
    <w:p w14:paraId="6324B7B8" w14:textId="77777777" w:rsidR="00B2205B" w:rsidRDefault="00B2205B" w:rsidP="00F95F34">
      <w:pPr>
        <w:rPr>
          <w:color w:val="A6A6A6" w:themeColor="background1" w:themeShade="A6"/>
        </w:rPr>
      </w:pPr>
    </w:p>
    <w:p w14:paraId="3CB7C680" w14:textId="77777777" w:rsidR="00B2205B" w:rsidRDefault="00B2205B" w:rsidP="00F95F34">
      <w:pPr>
        <w:rPr>
          <w:color w:val="A6A6A6" w:themeColor="background1" w:themeShade="A6"/>
        </w:rPr>
      </w:pPr>
      <w:bookmarkStart w:id="0" w:name="_GoBack"/>
      <w:bookmarkEnd w:id="0"/>
    </w:p>
    <w:p w14:paraId="7146F3A4" w14:textId="77777777" w:rsidR="00B2205B" w:rsidRDefault="00B2205B" w:rsidP="00F95F34">
      <w:pPr>
        <w:rPr>
          <w:color w:val="A6A6A6" w:themeColor="background1" w:themeShade="A6"/>
        </w:rPr>
      </w:pPr>
    </w:p>
    <w:p w14:paraId="2A567152" w14:textId="77777777" w:rsidR="00356F40" w:rsidRDefault="00356F40" w:rsidP="00F95F34">
      <w:pPr>
        <w:rPr>
          <w:color w:val="A6A6A6" w:themeColor="background1" w:themeShade="A6"/>
        </w:rPr>
      </w:pPr>
    </w:p>
    <w:p w14:paraId="51463054" w14:textId="77777777" w:rsidR="00356F40" w:rsidRDefault="00356F40" w:rsidP="00F95F34">
      <w:pPr>
        <w:rPr>
          <w:color w:val="A6A6A6" w:themeColor="background1" w:themeShade="A6"/>
        </w:rPr>
      </w:pPr>
    </w:p>
    <w:p w14:paraId="56B068D0" w14:textId="77777777" w:rsidR="00AD3CE4" w:rsidRDefault="00AD3CE4" w:rsidP="00F95F34">
      <w:pPr>
        <w:rPr>
          <w:color w:val="A6A6A6" w:themeColor="background1" w:themeShade="A6"/>
        </w:rPr>
      </w:pPr>
    </w:p>
    <w:p w14:paraId="48B1DB90" w14:textId="77777777" w:rsidR="00AD3CE4" w:rsidRDefault="00AD3CE4" w:rsidP="00F95F34">
      <w:pPr>
        <w:rPr>
          <w:color w:val="A6A6A6" w:themeColor="background1" w:themeShade="A6"/>
        </w:rPr>
      </w:pPr>
    </w:p>
    <w:p w14:paraId="6A4101A5" w14:textId="77777777" w:rsidR="00AD3CE4" w:rsidRDefault="00AD3CE4" w:rsidP="00F95F34">
      <w:pPr>
        <w:rPr>
          <w:color w:val="A6A6A6" w:themeColor="background1" w:themeShade="A6"/>
        </w:rPr>
      </w:pPr>
    </w:p>
    <w:p w14:paraId="5AE90B14" w14:textId="77777777" w:rsidR="00AD3CE4" w:rsidRDefault="00AD3CE4" w:rsidP="00F95F34">
      <w:pPr>
        <w:rPr>
          <w:color w:val="A6A6A6" w:themeColor="background1" w:themeShade="A6"/>
        </w:rPr>
      </w:pPr>
    </w:p>
    <w:p w14:paraId="395AECEF" w14:textId="77777777" w:rsidR="00AD3CE4" w:rsidRDefault="00AD3CE4" w:rsidP="00F95F34">
      <w:pPr>
        <w:rPr>
          <w:color w:val="A6A6A6" w:themeColor="background1" w:themeShade="A6"/>
        </w:rPr>
      </w:pPr>
    </w:p>
    <w:p w14:paraId="77D9CBC0" w14:textId="77777777" w:rsidR="00AD3CE4" w:rsidRDefault="00AD3CE4" w:rsidP="00F95F34">
      <w:pPr>
        <w:rPr>
          <w:color w:val="A6A6A6" w:themeColor="background1" w:themeShade="A6"/>
        </w:rPr>
      </w:pPr>
    </w:p>
    <w:p w14:paraId="70A9175C" w14:textId="77777777" w:rsidR="00AD3CE4" w:rsidRDefault="00AD3CE4" w:rsidP="00AD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after="0"/>
        <w:jc w:val="center"/>
        <w:rPr>
          <w:color w:val="auto"/>
        </w:rPr>
      </w:pPr>
    </w:p>
    <w:p w14:paraId="21F22A19" w14:textId="644A829F" w:rsidR="00AD3CE4" w:rsidRPr="00356F40" w:rsidRDefault="00356F40" w:rsidP="0035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jc w:val="center"/>
        <w:rPr>
          <w:b/>
          <w:color w:val="auto"/>
        </w:rPr>
      </w:pPr>
      <w:r w:rsidRPr="00356F40">
        <w:rPr>
          <w:b/>
          <w:color w:val="auto"/>
        </w:rPr>
        <w:t xml:space="preserve">Una </w:t>
      </w:r>
      <w:proofErr w:type="spellStart"/>
      <w:proofErr w:type="gramStart"/>
      <w:r w:rsidRPr="00356F40">
        <w:rPr>
          <w:b/>
          <w:color w:val="auto"/>
        </w:rPr>
        <w:t>volta</w:t>
      </w:r>
      <w:proofErr w:type="spellEnd"/>
      <w:proofErr w:type="gramEnd"/>
      <w:r w:rsidRPr="00356F40">
        <w:rPr>
          <w:b/>
          <w:color w:val="auto"/>
        </w:rPr>
        <w:t xml:space="preserve"> </w:t>
      </w:r>
      <w:proofErr w:type="spellStart"/>
      <w:r w:rsidRPr="00356F40">
        <w:rPr>
          <w:b/>
          <w:color w:val="auto"/>
        </w:rPr>
        <w:t>completato</w:t>
      </w:r>
      <w:proofErr w:type="spellEnd"/>
      <w:r w:rsidRPr="00356F40">
        <w:rPr>
          <w:b/>
          <w:color w:val="auto"/>
        </w:rPr>
        <w:t xml:space="preserve">, </w:t>
      </w:r>
      <w:proofErr w:type="spellStart"/>
      <w:r w:rsidRPr="00356F40">
        <w:rPr>
          <w:b/>
          <w:color w:val="auto"/>
        </w:rPr>
        <w:t>inviare</w:t>
      </w:r>
      <w:proofErr w:type="spellEnd"/>
      <w:r w:rsidRPr="00356F40">
        <w:rPr>
          <w:b/>
          <w:color w:val="auto"/>
        </w:rPr>
        <w:t xml:space="preserve"> </w:t>
      </w:r>
      <w:proofErr w:type="spellStart"/>
      <w:r w:rsidRPr="00356F40">
        <w:rPr>
          <w:b/>
          <w:color w:val="auto"/>
        </w:rPr>
        <w:t>questo</w:t>
      </w:r>
      <w:proofErr w:type="spellEnd"/>
      <w:r w:rsidRPr="00356F40">
        <w:rPr>
          <w:b/>
          <w:color w:val="auto"/>
        </w:rPr>
        <w:t xml:space="preserve"> </w:t>
      </w:r>
      <w:proofErr w:type="spellStart"/>
      <w:r w:rsidRPr="00356F40">
        <w:rPr>
          <w:b/>
          <w:color w:val="auto"/>
        </w:rPr>
        <w:t>documento</w:t>
      </w:r>
      <w:proofErr w:type="spellEnd"/>
      <w:r w:rsidRPr="00356F40">
        <w:rPr>
          <w:b/>
          <w:color w:val="auto"/>
        </w:rPr>
        <w:t xml:space="preserve"> </w:t>
      </w:r>
      <w:proofErr w:type="spellStart"/>
      <w:r w:rsidRPr="00356F40">
        <w:rPr>
          <w:b/>
          <w:color w:val="auto"/>
        </w:rPr>
        <w:t>tramite</w:t>
      </w:r>
      <w:proofErr w:type="spellEnd"/>
      <w:r w:rsidRPr="00356F40">
        <w:rPr>
          <w:b/>
          <w:color w:val="auto"/>
        </w:rPr>
        <w:t xml:space="preserve"> e-mail </w:t>
      </w:r>
      <w:proofErr w:type="spellStart"/>
      <w:r w:rsidRPr="00356F40">
        <w:rPr>
          <w:b/>
          <w:color w:val="auto"/>
        </w:rPr>
        <w:t>a</w:t>
      </w:r>
      <w:proofErr w:type="spellEnd"/>
      <w:r w:rsidRPr="00356F40">
        <w:rPr>
          <w:b/>
          <w:color w:val="auto"/>
        </w:rPr>
        <w:t xml:space="preserve"> </w:t>
      </w:r>
      <w:hyperlink r:id="rId6" w:history="1">
        <w:r w:rsidRPr="00356F40">
          <w:rPr>
            <w:rStyle w:val="Lienhypertexte"/>
            <w:b/>
            <w:color w:val="auto"/>
          </w:rPr>
          <w:t>chiara.girardi@sdtultrasound.com</w:t>
        </w:r>
      </w:hyperlink>
    </w:p>
    <w:p w14:paraId="1981F9BC" w14:textId="77777777" w:rsidR="00356F40" w:rsidRPr="00AD3CE4" w:rsidRDefault="00356F40" w:rsidP="0035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jc w:val="center"/>
        <w:rPr>
          <w:color w:val="auto"/>
        </w:rPr>
      </w:pPr>
    </w:p>
    <w:sectPr w:rsidR="00356F40" w:rsidRPr="00AD3CE4" w:rsidSect="003C66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6" w:right="1418" w:bottom="11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E3C88" w14:textId="77777777" w:rsidR="004A38CB" w:rsidRDefault="004A38CB" w:rsidP="006A5D0A">
      <w:pPr>
        <w:spacing w:before="0" w:after="0"/>
      </w:pPr>
      <w:r>
        <w:separator/>
      </w:r>
    </w:p>
  </w:endnote>
  <w:endnote w:type="continuationSeparator" w:id="0">
    <w:p w14:paraId="7C280175" w14:textId="77777777" w:rsidR="004A38CB" w:rsidRDefault="004A38CB" w:rsidP="006A5D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0113" w14:textId="77777777" w:rsidR="006A5D0A" w:rsidRDefault="00E701B7" w:rsidP="00E701B7">
    <w:pPr>
      <w:pStyle w:val="Pieddepage"/>
      <w:ind w:right="-995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56F40">
      <w:rPr>
        <w:noProof/>
      </w:rPr>
      <w:t>2</w:t>
    </w:r>
    <w:r>
      <w:fldChar w:fldCharType="end"/>
    </w:r>
    <w:r w:rsidR="00827D22">
      <w:rPr>
        <w:noProof/>
        <w:lang w:val="fr-BE" w:eastAsia="fr-BE"/>
      </w:rPr>
      <w:drawing>
        <wp:anchor distT="0" distB="0" distL="114300" distR="114300" simplePos="0" relativeHeight="251670528" behindDoc="1" locked="0" layoutInCell="1" allowOverlap="1" wp14:anchorId="1B75A662" wp14:editId="0B7CC935">
          <wp:simplePos x="0" y="0"/>
          <wp:positionH relativeFrom="column">
            <wp:posOffset>-759460</wp:posOffset>
          </wp:positionH>
          <wp:positionV relativeFrom="paragraph">
            <wp:posOffset>-118745</wp:posOffset>
          </wp:positionV>
          <wp:extent cx="1573200" cy="392400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T-head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899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D3FB44B" wp14:editId="1FF48A5F">
              <wp:simplePos x="0" y="0"/>
              <wp:positionH relativeFrom="margin">
                <wp:align>center</wp:align>
              </wp:positionH>
              <wp:positionV relativeFrom="paragraph">
                <wp:posOffset>-237490</wp:posOffset>
              </wp:positionV>
              <wp:extent cx="7340400" cy="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0400" cy="0"/>
                        <a:chOff x="0" y="0"/>
                        <a:chExt cx="7341393" cy="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5000625" y="0"/>
                          <a:ext cx="1473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6467475" y="0"/>
                          <a:ext cx="8739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57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44A6DC" id="Group 10" o:spid="_x0000_s1026" style="position:absolute;margin-left:0;margin-top:-18.7pt;width:578pt;height:0;z-index:251680768;mso-position-horizontal:center;mso-position-horizontal-relative:margin;mso-width-relative:margin" coordsize="7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">
              <v:line id="Straight Connector 11" o:spid="_x0000_s1027" style="position:absolute;visibility:visible;mso-wrap-style:square" from="0,0" to="50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" strokecolor="#0063b0 [3206]" strokeweight="1.5pt"/>
              <v:line id="Straight Connector 12" o:spid="_x0000_s1028" style="position:absolute;visibility:visible;mso-wrap-style:square" from="50006,0" to="647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" strokecolor="#fc0 [3208]" strokeweight="1.5pt"/>
              <v:line id="Straight Connector 13" o:spid="_x0000_s1029" style="position:absolute;visibility:visible;mso-wrap-style:square" from="64674,0" to="734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" strokecolor="#f05722" strokeweight="1.5pt"/>
              <w10:wrap anchorx="margin"/>
            </v:group>
          </w:pict>
        </mc:Fallback>
      </mc:AlternateContent>
    </w:r>
    <w:r>
      <w:t>/</w:t>
    </w:r>
    <w:r w:rsidR="0082302F">
      <w:rPr>
        <w:noProof/>
      </w:rPr>
      <w:fldChar w:fldCharType="begin"/>
    </w:r>
    <w:r w:rsidR="0082302F">
      <w:rPr>
        <w:noProof/>
      </w:rPr>
      <w:instrText xml:space="preserve"> NUMPAGES  \* Arabic  \* MERGEFORMAT </w:instrText>
    </w:r>
    <w:r w:rsidR="0082302F">
      <w:rPr>
        <w:noProof/>
      </w:rPr>
      <w:fldChar w:fldCharType="separate"/>
    </w:r>
    <w:r w:rsidR="00356F40">
      <w:rPr>
        <w:noProof/>
      </w:rPr>
      <w:t>2</w:t>
    </w:r>
    <w:r w:rsidR="0082302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6062" w14:textId="77777777" w:rsidR="00906988" w:rsidRDefault="00675899">
    <w:pPr>
      <w:pStyle w:val="Pieddepag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20EBC66" wp14:editId="5A5E44EF">
              <wp:simplePos x="0" y="0"/>
              <wp:positionH relativeFrom="margin">
                <wp:align>center</wp:align>
              </wp:positionH>
              <wp:positionV relativeFrom="paragraph">
                <wp:posOffset>-236220</wp:posOffset>
              </wp:positionV>
              <wp:extent cx="7341393" cy="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1393" cy="0"/>
                        <a:chOff x="0" y="0"/>
                        <a:chExt cx="7341393" cy="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5000625" y="0"/>
                          <a:ext cx="1473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6467475" y="0"/>
                          <a:ext cx="8739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643C31" id="Group 9" o:spid="_x0000_s1026" style="position:absolute;margin-left:0;margin-top:-18.6pt;width:578.05pt;height:0;z-index:251678720;mso-position-horizontal:center;mso-position-horizontal-relative:margin" coordsize="7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">
              <v:line id="Straight Connector 1" o:spid="_x0000_s1027" style="position:absolute;visibility:visible;mso-wrap-style:square" from="0,0" to="50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" strokecolor="#0063b0 [3206]" strokeweight="1.5pt"/>
              <v:line id="Straight Connector 7" o:spid="_x0000_s1028" style="position:absolute;visibility:visible;mso-wrap-style:square" from="50006,0" to="647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" strokecolor="#fc0 [3208]" strokeweight="1.5pt"/>
              <v:line id="Straight Connector 8" o:spid="_x0000_s1029" style="position:absolute;visibility:visible;mso-wrap-style:square" from="64674,0" to="734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" strokecolor="#ff640a [3209]" strokeweight="1.5pt"/>
              <w10:wrap anchorx="margin"/>
            </v:group>
          </w:pict>
        </mc:Fallback>
      </mc:AlternateContent>
    </w:r>
    <w:r w:rsidR="00906988" w:rsidRPr="006A5D0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76149" wp14:editId="7DAC0CE6">
              <wp:simplePos x="0" y="0"/>
              <wp:positionH relativeFrom="page">
                <wp:align>center</wp:align>
              </wp:positionH>
              <wp:positionV relativeFrom="page">
                <wp:posOffset>10117455</wp:posOffset>
              </wp:positionV>
              <wp:extent cx="7095600" cy="446400"/>
              <wp:effectExtent l="0" t="0" r="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5600" cy="4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7DC99" w14:textId="77777777" w:rsidR="00906988" w:rsidRPr="0084146E" w:rsidRDefault="00906988" w:rsidP="00906988">
                          <w:pPr>
                            <w:tabs>
                              <w:tab w:val="right" w:pos="10065"/>
                            </w:tabs>
                            <w:spacing w:line="276" w:lineRule="auto"/>
                            <w:ind w:right="-567"/>
                            <w:jc w:val="center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SDT International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sa-nv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Bd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l’Humanité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415 • B-1190 Brussels (Belgium) • </w:t>
                          </w:r>
                          <w:proofErr w:type="gramStart"/>
                          <w:r w:rsidR="0076592B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Tel :</w:t>
                          </w:r>
                          <w:proofErr w:type="gram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+32(0)2 332 32 25 • </w:t>
                          </w:r>
                          <w:r w:rsidR="0076592B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email :</w:t>
                          </w: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info@</w:t>
                          </w:r>
                          <w:r w:rsidR="004D0409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sdtultrasound.com</w:t>
                          </w: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SDT North America</w:t>
                          </w:r>
                          <w:r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3A651A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7677 County Road 2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651A"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>•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Cobourg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ON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651A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K9A 0X4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(Canada)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76592B"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>Phone :</w:t>
                          </w:r>
                          <w:r w:rsidRPr="006457FC"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4101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1-800-667-5325 | 1-905-377-1313 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592B">
                            <w:rPr>
                              <w:rFonts w:cs="Tahoma"/>
                              <w:sz w:val="16"/>
                              <w:szCs w:val="16"/>
                            </w:rPr>
                            <w:t>email :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55A1">
                            <w:rPr>
                              <w:rFonts w:cs="Tahoma"/>
                              <w:sz w:val="16"/>
                              <w:szCs w:val="16"/>
                            </w:rPr>
                            <w:t>hearmore</w:t>
                          </w:r>
                          <w:r w:rsidR="004D0409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@sdtultrasound.com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br/>
                          </w:r>
                          <w:r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>www.sdtultrasound.com</w:t>
                          </w:r>
                        </w:p>
                        <w:p w14:paraId="2D56BBF7" w14:textId="77777777" w:rsidR="00906988" w:rsidRPr="0084146E" w:rsidRDefault="00906988" w:rsidP="00906988">
                          <w:pPr>
                            <w:tabs>
                              <w:tab w:val="right" w:pos="10065"/>
                            </w:tabs>
                            <w:ind w:right="-567"/>
                            <w:jc w:val="center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</w:p>
                        <w:p w14:paraId="7375B929" w14:textId="77777777" w:rsidR="00906988" w:rsidRPr="0084146E" w:rsidRDefault="00906988" w:rsidP="0090698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76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96.65pt;width:558.7pt;height:35.1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" filled="f" stroked="f" strokeweight=".5pt">
              <v:textbox inset="0,0,10mm,0">
                <w:txbxContent>
                  <w:p w14:paraId="4C77DC99" w14:textId="77777777" w:rsidR="00906988" w:rsidRPr="0084146E" w:rsidRDefault="00906988" w:rsidP="00906988">
                    <w:pPr>
                      <w:tabs>
                        <w:tab w:val="right" w:pos="10065"/>
                      </w:tabs>
                      <w:spacing w:line="276" w:lineRule="auto"/>
                      <w:ind w:right="-567"/>
                      <w:jc w:val="center"/>
                      <w:rPr>
                        <w:rFonts w:cs="Tahoma"/>
                        <w:sz w:val="16"/>
                        <w:szCs w:val="16"/>
                      </w:rPr>
                    </w:pPr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SDT International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sa-nv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Bd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l’Humanité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415 • B-1190 Brussels (Belgium) • </w:t>
                    </w:r>
                    <w:proofErr w:type="gramStart"/>
                    <w:r w:rsidR="0076592B" w:rsidRPr="003A651A">
                      <w:rPr>
                        <w:rFonts w:cs="Tahoma"/>
                        <w:sz w:val="16"/>
                        <w:szCs w:val="16"/>
                      </w:rPr>
                      <w:t>Tel :</w:t>
                    </w:r>
                    <w:proofErr w:type="gram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+32(0)2 332 32 25 • </w:t>
                    </w:r>
                    <w:r w:rsidR="0076592B" w:rsidRPr="003A651A">
                      <w:rPr>
                        <w:rFonts w:cs="Tahoma"/>
                        <w:sz w:val="16"/>
                        <w:szCs w:val="16"/>
                      </w:rPr>
                      <w:t>email :</w:t>
                    </w:r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info@</w:t>
                    </w:r>
                    <w:r w:rsidR="004D0409" w:rsidRPr="003A651A">
                      <w:rPr>
                        <w:rFonts w:cs="Tahoma"/>
                        <w:sz w:val="16"/>
                        <w:szCs w:val="16"/>
                      </w:rPr>
                      <w:t>sdtultrasound.com</w:t>
                    </w:r>
                    <w:r w:rsidRPr="003A651A">
                      <w:rPr>
                        <w:rFonts w:cs="Tahoma"/>
                        <w:sz w:val="16"/>
                        <w:szCs w:val="16"/>
                      </w:rPr>
                      <w:br/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>SDT North America</w:t>
                    </w:r>
                    <w:r w:rsidRPr="0084146E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r w:rsidR="003A651A" w:rsidRPr="003A651A">
                      <w:rPr>
                        <w:rFonts w:cs="Tahoma"/>
                        <w:sz w:val="16"/>
                        <w:szCs w:val="16"/>
                      </w:rPr>
                      <w:t>7677 County Road 2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3A651A" w:rsidRPr="0084146E">
                      <w:rPr>
                        <w:rFonts w:cs="Tahoma"/>
                        <w:sz w:val="16"/>
                        <w:szCs w:val="16"/>
                      </w:rPr>
                      <w:t>•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Cobourg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ON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3A651A" w:rsidRPr="003A651A">
                      <w:rPr>
                        <w:rFonts w:cs="Tahoma"/>
                        <w:sz w:val="16"/>
                        <w:szCs w:val="16"/>
                      </w:rPr>
                      <w:t>K9A 0X4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(Canada)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r w:rsidR="0076592B" w:rsidRPr="006457FC">
                      <w:rPr>
                        <w:rFonts w:cs="Tahoma"/>
                        <w:sz w:val="16"/>
                        <w:szCs w:val="16"/>
                      </w:rPr>
                      <w:t>Phone :</w:t>
                    </w:r>
                    <w:r w:rsidRPr="006457FC">
                      <w:rPr>
                        <w:color w:val="555555"/>
                        <w:sz w:val="16"/>
                        <w:szCs w:val="16"/>
                      </w:rPr>
                      <w:t xml:space="preserve"> </w:t>
                    </w:r>
                    <w:r w:rsidRPr="00924101">
                      <w:rPr>
                        <w:color w:val="auto"/>
                        <w:sz w:val="16"/>
                        <w:szCs w:val="16"/>
                      </w:rPr>
                      <w:t xml:space="preserve">1-800-667-5325 | 1-905-377-1313 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76592B">
                      <w:rPr>
                        <w:rFonts w:cs="Tahoma"/>
                        <w:sz w:val="16"/>
                        <w:szCs w:val="16"/>
                      </w:rPr>
                      <w:t>email :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Pr="009555A1">
                      <w:rPr>
                        <w:rFonts w:cs="Tahoma"/>
                        <w:sz w:val="16"/>
                        <w:szCs w:val="16"/>
                      </w:rPr>
                      <w:t>hearmore</w:t>
                    </w:r>
                    <w:r w:rsidR="004D0409" w:rsidRPr="003A651A">
                      <w:rPr>
                        <w:rFonts w:cs="Tahoma"/>
                        <w:sz w:val="16"/>
                        <w:szCs w:val="16"/>
                      </w:rPr>
                      <w:t>@sdtultrasound.com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br/>
                    </w:r>
                    <w:r w:rsidRPr="0084146E">
                      <w:rPr>
                        <w:rFonts w:cs="Tahoma"/>
                        <w:sz w:val="16"/>
                        <w:szCs w:val="16"/>
                      </w:rPr>
                      <w:t>www.sdtultrasound.com</w:t>
                    </w:r>
                  </w:p>
                  <w:p w14:paraId="2D56BBF7" w14:textId="77777777" w:rsidR="00906988" w:rsidRPr="0084146E" w:rsidRDefault="00906988" w:rsidP="00906988">
                    <w:pPr>
                      <w:tabs>
                        <w:tab w:val="right" w:pos="10065"/>
                      </w:tabs>
                      <w:ind w:right="-567"/>
                      <w:jc w:val="center"/>
                      <w:rPr>
                        <w:rFonts w:cs="Tahoma"/>
                        <w:sz w:val="16"/>
                        <w:szCs w:val="16"/>
                      </w:rPr>
                    </w:pPr>
                  </w:p>
                  <w:p w14:paraId="7375B929" w14:textId="77777777" w:rsidR="00906988" w:rsidRPr="0084146E" w:rsidRDefault="00906988" w:rsidP="0090698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0532F" w14:textId="77777777" w:rsidR="004A38CB" w:rsidRDefault="004A38CB" w:rsidP="006A5D0A">
      <w:pPr>
        <w:spacing w:before="0" w:after="0"/>
      </w:pPr>
      <w:r>
        <w:separator/>
      </w:r>
    </w:p>
  </w:footnote>
  <w:footnote w:type="continuationSeparator" w:id="0">
    <w:p w14:paraId="6214FB7D" w14:textId="77777777" w:rsidR="004A38CB" w:rsidRDefault="004A38CB" w:rsidP="006A5D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056CD" w14:textId="77777777" w:rsidR="00E701B7" w:rsidRPr="00771BBA" w:rsidRDefault="00E701B7" w:rsidP="00771BBA">
    <w:pPr>
      <w:pStyle w:val="Titre3"/>
      <w:ind w:left="-1134" w:right="-1136"/>
      <w:jc w:val="right"/>
      <w:rPr>
        <w:b w:val="0"/>
        <w:noProof/>
        <w:color w:val="D9D9D9" w:themeColor="background1" w:themeShade="D9"/>
        <w:lang w:val="fr-BE"/>
      </w:rPr>
    </w:pPr>
    <w:r w:rsidRPr="00771BBA">
      <w:rPr>
        <w:b w:val="0"/>
        <w:noProof/>
        <w:color w:val="D9D9D9" w:themeColor="background1" w:themeShade="D9"/>
        <w:lang w:val="fr-BE"/>
      </w:rPr>
      <w:fldChar w:fldCharType="begin"/>
    </w:r>
    <w:r w:rsidRPr="00771BBA">
      <w:rPr>
        <w:b w:val="0"/>
        <w:noProof/>
        <w:color w:val="D9D9D9" w:themeColor="background1" w:themeShade="D9"/>
        <w:lang w:val="fr-BE"/>
      </w:rPr>
      <w:instrText xml:space="preserve"> FILENAME  \* Caps  \* MERGEFORMAT </w:instrText>
    </w:r>
    <w:r w:rsidRPr="00771BBA">
      <w:rPr>
        <w:b w:val="0"/>
        <w:noProof/>
        <w:color w:val="D9D9D9" w:themeColor="background1" w:themeShade="D9"/>
        <w:lang w:val="fr-BE"/>
      </w:rPr>
      <w:fldChar w:fldCharType="separate"/>
    </w:r>
    <w:r w:rsidR="00DB7FBD">
      <w:rPr>
        <w:b w:val="0"/>
        <w:noProof/>
        <w:color w:val="D9D9D9" w:themeColor="background1" w:themeShade="D9"/>
        <w:lang w:val="fr-BE"/>
      </w:rPr>
      <w:t>Document1</w:t>
    </w:r>
    <w:r w:rsidRPr="00771BBA">
      <w:rPr>
        <w:b w:val="0"/>
        <w:noProof/>
        <w:color w:val="D9D9D9" w:themeColor="background1" w:themeShade="D9"/>
        <w:lang w:val="fr-B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8546" w14:textId="67A41E4B" w:rsidR="00906988" w:rsidRDefault="00DB7FBD" w:rsidP="004B4F36">
    <w:pPr>
      <w:pStyle w:val="SDTNA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E2B07BA" wp14:editId="5396E737">
              <wp:simplePos x="0" y="0"/>
              <wp:positionH relativeFrom="column">
                <wp:posOffset>2566670</wp:posOffset>
              </wp:positionH>
              <wp:positionV relativeFrom="paragraph">
                <wp:posOffset>-293369</wp:posOffset>
              </wp:positionV>
              <wp:extent cx="3978910" cy="802640"/>
              <wp:effectExtent l="0" t="0" r="254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891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37CA22" w14:textId="6ED3820C" w:rsidR="008F0E8E" w:rsidRPr="008F0E8E" w:rsidRDefault="008F0E8E" w:rsidP="008F0E8E">
                          <w:pPr>
                            <w:pStyle w:val="Titre"/>
                            <w:jc w:val="right"/>
                            <w:rPr>
                              <w:bCs/>
                              <w:sz w:val="40"/>
                              <w:szCs w:val="52"/>
                            </w:rPr>
                          </w:pPr>
                          <w:r>
                            <w:rPr>
                              <w:bCs/>
                              <w:sz w:val="40"/>
                              <w:szCs w:val="52"/>
                            </w:rPr>
                            <w:t>Modulo di feedback</w:t>
                          </w:r>
                          <w:r>
                            <w:rPr>
                              <w:bCs/>
                              <w:sz w:val="40"/>
                              <w:szCs w:val="52"/>
                            </w:rPr>
                            <w:br/>
                          </w:r>
                          <w:proofErr w:type="spellStart"/>
                          <w:r w:rsidRPr="008F0E8E">
                            <w:rPr>
                              <w:bCs/>
                              <w:sz w:val="40"/>
                              <w:szCs w:val="52"/>
                            </w:rPr>
                            <w:t>sull'esperienza</w:t>
                          </w:r>
                          <w:proofErr w:type="spellEnd"/>
                          <w:r w:rsidRPr="008F0E8E">
                            <w:rPr>
                              <w:bCs/>
                              <w:sz w:val="40"/>
                              <w:szCs w:val="52"/>
                            </w:rPr>
                            <w:t xml:space="preserve"> </w:t>
                          </w:r>
                          <w:proofErr w:type="gramStart"/>
                          <w:r w:rsidRPr="008F0E8E">
                            <w:rPr>
                              <w:bCs/>
                              <w:sz w:val="40"/>
                              <w:szCs w:val="52"/>
                            </w:rPr>
                            <w:t>del</w:t>
                          </w:r>
                          <w:proofErr w:type="gramEnd"/>
                          <w:r w:rsidRPr="008F0E8E">
                            <w:rPr>
                              <w:bCs/>
                              <w:sz w:val="40"/>
                              <w:szCs w:val="52"/>
                            </w:rPr>
                            <w:t xml:space="preserve"> </w:t>
                          </w:r>
                          <w:proofErr w:type="spellStart"/>
                          <w:r w:rsidRPr="008F0E8E">
                            <w:rPr>
                              <w:bCs/>
                              <w:sz w:val="40"/>
                              <w:szCs w:val="52"/>
                            </w:rPr>
                            <w:t>Cliente</w:t>
                          </w:r>
                          <w:proofErr w:type="spellEnd"/>
                        </w:p>
                        <w:p w14:paraId="7833D9E5" w14:textId="0C2E1066" w:rsidR="00DB7FBD" w:rsidRPr="008F0E8E" w:rsidRDefault="00DB7FBD" w:rsidP="001F15FC">
                          <w:pPr>
                            <w:pStyle w:val="Titre"/>
                            <w:jc w:val="right"/>
                            <w:rPr>
                              <w:sz w:val="40"/>
                              <w:szCs w:val="52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B0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1pt;margin-top:-23.1pt;width:313.3pt;height:63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" fillcolor="white [3201]" stroked="f" strokeweight=".5pt">
              <v:textbox>
                <w:txbxContent>
                  <w:p w14:paraId="5E37CA22" w14:textId="6ED3820C" w:rsidR="008F0E8E" w:rsidRPr="008F0E8E" w:rsidRDefault="008F0E8E" w:rsidP="008F0E8E">
                    <w:pPr>
                      <w:pStyle w:val="Titre"/>
                      <w:jc w:val="right"/>
                      <w:rPr>
                        <w:bCs/>
                        <w:sz w:val="40"/>
                        <w:szCs w:val="52"/>
                      </w:rPr>
                    </w:pPr>
                    <w:r>
                      <w:rPr>
                        <w:bCs/>
                        <w:sz w:val="40"/>
                        <w:szCs w:val="52"/>
                      </w:rPr>
                      <w:t>Modulo di feedback</w:t>
                    </w:r>
                    <w:r>
                      <w:rPr>
                        <w:bCs/>
                        <w:sz w:val="40"/>
                        <w:szCs w:val="52"/>
                      </w:rPr>
                      <w:br/>
                    </w:r>
                    <w:proofErr w:type="spellStart"/>
                    <w:r w:rsidRPr="008F0E8E">
                      <w:rPr>
                        <w:bCs/>
                        <w:sz w:val="40"/>
                        <w:szCs w:val="52"/>
                      </w:rPr>
                      <w:t>sull'esperienza</w:t>
                    </w:r>
                    <w:proofErr w:type="spellEnd"/>
                    <w:r w:rsidRPr="008F0E8E">
                      <w:rPr>
                        <w:bCs/>
                        <w:sz w:val="40"/>
                        <w:szCs w:val="52"/>
                      </w:rPr>
                      <w:t xml:space="preserve"> </w:t>
                    </w:r>
                    <w:proofErr w:type="gramStart"/>
                    <w:r w:rsidRPr="008F0E8E">
                      <w:rPr>
                        <w:bCs/>
                        <w:sz w:val="40"/>
                        <w:szCs w:val="52"/>
                      </w:rPr>
                      <w:t>del</w:t>
                    </w:r>
                    <w:proofErr w:type="gramEnd"/>
                    <w:r w:rsidRPr="008F0E8E">
                      <w:rPr>
                        <w:bCs/>
                        <w:sz w:val="40"/>
                        <w:szCs w:val="52"/>
                      </w:rPr>
                      <w:t xml:space="preserve"> </w:t>
                    </w:r>
                    <w:proofErr w:type="spellStart"/>
                    <w:r w:rsidRPr="008F0E8E">
                      <w:rPr>
                        <w:bCs/>
                        <w:sz w:val="40"/>
                        <w:szCs w:val="52"/>
                      </w:rPr>
                      <w:t>Cliente</w:t>
                    </w:r>
                    <w:proofErr w:type="spellEnd"/>
                  </w:p>
                  <w:p w14:paraId="7833D9E5" w14:textId="0C2E1066" w:rsidR="00DB7FBD" w:rsidRPr="008F0E8E" w:rsidRDefault="00DB7FBD" w:rsidP="001F15FC">
                    <w:pPr>
                      <w:pStyle w:val="Titre"/>
                      <w:jc w:val="right"/>
                      <w:rPr>
                        <w:sz w:val="40"/>
                        <w:szCs w:val="52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906988">
      <w:rPr>
        <w:noProof/>
        <w:lang w:val="fr-BE" w:eastAsia="fr-BE"/>
      </w:rPr>
      <w:drawing>
        <wp:anchor distT="0" distB="0" distL="114300" distR="114300" simplePos="0" relativeHeight="251663360" behindDoc="1" locked="0" layoutInCell="1" allowOverlap="1" wp14:anchorId="036D3249" wp14:editId="0F2ED0D9">
          <wp:simplePos x="0" y="0"/>
          <wp:positionH relativeFrom="column">
            <wp:posOffset>-709295</wp:posOffset>
          </wp:positionH>
          <wp:positionV relativeFrom="paragraph">
            <wp:posOffset>-158115</wp:posOffset>
          </wp:positionV>
          <wp:extent cx="2682000" cy="669600"/>
          <wp:effectExtent l="0" t="0" r="4445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BD"/>
    <w:rsid w:val="0013395D"/>
    <w:rsid w:val="001F15FC"/>
    <w:rsid w:val="001F7777"/>
    <w:rsid w:val="002401D4"/>
    <w:rsid w:val="002F4261"/>
    <w:rsid w:val="00300930"/>
    <w:rsid w:val="003156CD"/>
    <w:rsid w:val="00356F40"/>
    <w:rsid w:val="003654A8"/>
    <w:rsid w:val="00396027"/>
    <w:rsid w:val="003A651A"/>
    <w:rsid w:val="003C6683"/>
    <w:rsid w:val="004153CA"/>
    <w:rsid w:val="004222C4"/>
    <w:rsid w:val="004A38CB"/>
    <w:rsid w:val="004A5CD5"/>
    <w:rsid w:val="004B4F36"/>
    <w:rsid w:val="004D0409"/>
    <w:rsid w:val="005A0856"/>
    <w:rsid w:val="006319B3"/>
    <w:rsid w:val="00675899"/>
    <w:rsid w:val="006A5D0A"/>
    <w:rsid w:val="006D0A17"/>
    <w:rsid w:val="0076592B"/>
    <w:rsid w:val="00771BBA"/>
    <w:rsid w:val="007E25F0"/>
    <w:rsid w:val="0080377E"/>
    <w:rsid w:val="0082302F"/>
    <w:rsid w:val="00827D22"/>
    <w:rsid w:val="00880265"/>
    <w:rsid w:val="008924DF"/>
    <w:rsid w:val="008F0E8E"/>
    <w:rsid w:val="00906988"/>
    <w:rsid w:val="009220B0"/>
    <w:rsid w:val="00924101"/>
    <w:rsid w:val="009516FB"/>
    <w:rsid w:val="009D3D15"/>
    <w:rsid w:val="00A52395"/>
    <w:rsid w:val="00AD3CE4"/>
    <w:rsid w:val="00B042B7"/>
    <w:rsid w:val="00B2205B"/>
    <w:rsid w:val="00BE05F8"/>
    <w:rsid w:val="00C469D1"/>
    <w:rsid w:val="00C67F80"/>
    <w:rsid w:val="00CB2EAC"/>
    <w:rsid w:val="00CE0BD5"/>
    <w:rsid w:val="00CE16CA"/>
    <w:rsid w:val="00CF5871"/>
    <w:rsid w:val="00D36E6B"/>
    <w:rsid w:val="00DB27DA"/>
    <w:rsid w:val="00DB7FBD"/>
    <w:rsid w:val="00E14682"/>
    <w:rsid w:val="00E701B7"/>
    <w:rsid w:val="00ED4E56"/>
    <w:rsid w:val="00F46B2F"/>
    <w:rsid w:val="00F95F34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9538"/>
  <w15:docId w15:val="{0675061C-B4E1-4591-8CB9-B6EE434A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D1"/>
    <w:pPr>
      <w:spacing w:before="40" w:after="120" w:line="240" w:lineRule="auto"/>
    </w:pPr>
    <w:rPr>
      <w:rFonts w:ascii="Calibri" w:eastAsiaTheme="minorEastAsia" w:hAnsi="Calibri"/>
      <w:color w:val="000000" w:themeColor="text1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71BB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63B0" w:themeColor="accent3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1BBA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color w:val="FF640A" w:themeColor="accent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1BBA"/>
    <w:pPr>
      <w:keepNext/>
      <w:keepLines/>
      <w:pBdr>
        <w:bottom w:val="single" w:sz="4" w:space="1" w:color="FFCC00" w:themeColor="accent5"/>
      </w:pBdr>
      <w:outlineLvl w:val="2"/>
    </w:pPr>
    <w:rPr>
      <w:rFonts w:asciiTheme="minorHAnsi" w:eastAsiaTheme="majorEastAsia" w:hAnsiTheme="minorHAnsi" w:cstheme="majorBidi"/>
      <w:b/>
      <w:color w:val="0063B0" w:themeColor="accent3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71BBA"/>
    <w:pPr>
      <w:keepNext/>
      <w:keepLines/>
      <w:spacing w:after="0"/>
      <w:outlineLvl w:val="3"/>
    </w:pPr>
    <w:rPr>
      <w:rFonts w:asciiTheme="minorHAnsi" w:eastAsiaTheme="majorEastAsia" w:hAnsiTheme="minorHAnsi" w:cstheme="majorBidi"/>
      <w:b/>
      <w:iCs/>
      <w:color w:val="FFCC00" w:themeColor="accent5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469D1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469D1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469D1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C469D1"/>
    <w:rPr>
      <w:lang w:val="en-US"/>
    </w:rPr>
  </w:style>
  <w:style w:type="paragraph" w:customStyle="1" w:styleId="SDTNA">
    <w:name w:val="SDTNA"/>
    <w:basedOn w:val="Titre1"/>
    <w:link w:val="SDTNAChar"/>
    <w:qFormat/>
    <w:rsid w:val="00C469D1"/>
    <w:rPr>
      <w:lang w:eastAsia="en-CA"/>
    </w:rPr>
  </w:style>
  <w:style w:type="character" w:customStyle="1" w:styleId="SDTNAChar">
    <w:name w:val="SDTNA Char"/>
    <w:basedOn w:val="Titre1Car"/>
    <w:link w:val="SDTNA"/>
    <w:rsid w:val="00C469D1"/>
    <w:rPr>
      <w:rFonts w:eastAsiaTheme="majorEastAsia" w:cstheme="majorBidi"/>
      <w:b/>
      <w:color w:val="005195" w:themeColor="accent2"/>
      <w:sz w:val="40"/>
      <w:szCs w:val="32"/>
      <w:lang w:val="en-US" w:eastAsia="en-CA"/>
    </w:rPr>
  </w:style>
  <w:style w:type="character" w:customStyle="1" w:styleId="Titre1Car">
    <w:name w:val="Titre 1 Car"/>
    <w:basedOn w:val="Policepardfaut"/>
    <w:link w:val="Titre1"/>
    <w:uiPriority w:val="9"/>
    <w:rsid w:val="00771BBA"/>
    <w:rPr>
      <w:rFonts w:eastAsiaTheme="majorEastAsia" w:cstheme="majorBidi"/>
      <w:b/>
      <w:color w:val="0063B0" w:themeColor="accent3"/>
      <w:sz w:val="40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71BBA"/>
    <w:rPr>
      <w:rFonts w:eastAsiaTheme="majorEastAsia" w:cstheme="majorBidi"/>
      <w:b/>
      <w:color w:val="FF640A" w:themeColor="accent6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71BBA"/>
    <w:rPr>
      <w:rFonts w:eastAsiaTheme="majorEastAsia" w:cstheme="majorBidi"/>
      <w:b/>
      <w:color w:val="0063B0" w:themeColor="accent3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771BBA"/>
    <w:rPr>
      <w:rFonts w:eastAsiaTheme="majorEastAsia" w:cstheme="majorBidi"/>
      <w:b/>
      <w:iCs/>
      <w:color w:val="FFCC00" w:themeColor="accent5"/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771BBA"/>
    <w:pPr>
      <w:contextualSpacing/>
    </w:pPr>
    <w:rPr>
      <w:rFonts w:asciiTheme="majorHAnsi" w:eastAsiaTheme="majorEastAsia" w:hAnsiTheme="majorHAnsi" w:cstheme="majorBidi"/>
      <w:color w:val="FF640A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1BBA"/>
    <w:rPr>
      <w:rFonts w:asciiTheme="majorHAnsi" w:eastAsiaTheme="majorEastAsia" w:hAnsiTheme="majorHAnsi" w:cstheme="majorBidi"/>
      <w:color w:val="FF640A"/>
      <w:spacing w:val="-10"/>
      <w:kern w:val="28"/>
      <w:sz w:val="72"/>
      <w:szCs w:val="5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3C6683"/>
    <w:pPr>
      <w:numPr>
        <w:ilvl w:val="1"/>
      </w:numPr>
      <w:pBdr>
        <w:bottom w:val="single" w:sz="4" w:space="1" w:color="0063B0" w:themeColor="accent3"/>
      </w:pBdr>
      <w:spacing w:before="120"/>
    </w:pPr>
    <w:rPr>
      <w:rFonts w:asciiTheme="minorHAnsi" w:hAnsiTheme="minorHAnsi"/>
      <w:color w:val="AEAAAA" w:themeColor="background2" w:themeShade="BF"/>
      <w:spacing w:val="15"/>
      <w:sz w:val="40"/>
      <w:szCs w:val="22"/>
    </w:rPr>
  </w:style>
  <w:style w:type="character" w:customStyle="1" w:styleId="Sous-titreCar">
    <w:name w:val="Sous-titre Car"/>
    <w:basedOn w:val="Policepardfaut"/>
    <w:link w:val="Sous-titre"/>
    <w:rsid w:val="003C6683"/>
    <w:rPr>
      <w:rFonts w:eastAsiaTheme="minorEastAsia"/>
      <w:color w:val="AEAAAA" w:themeColor="background2" w:themeShade="BF"/>
      <w:spacing w:val="15"/>
      <w:sz w:val="40"/>
      <w:lang w:val="en-US"/>
    </w:rPr>
  </w:style>
  <w:style w:type="character" w:styleId="lev">
    <w:name w:val="Strong"/>
    <w:basedOn w:val="Policepardfaut"/>
    <w:qFormat/>
    <w:rsid w:val="00C469D1"/>
    <w:rPr>
      <w:b/>
      <w:bCs/>
    </w:rPr>
  </w:style>
  <w:style w:type="character" w:styleId="Accentuation">
    <w:name w:val="Emphasis"/>
    <w:basedOn w:val="Policepardfaut"/>
    <w:qFormat/>
    <w:rsid w:val="00C469D1"/>
    <w:rPr>
      <w:i/>
      <w:iCs/>
    </w:rPr>
  </w:style>
  <w:style w:type="paragraph" w:styleId="Sansinterligne">
    <w:name w:val="No Spacing"/>
    <w:uiPriority w:val="1"/>
    <w:qFormat/>
    <w:rsid w:val="00C469D1"/>
    <w:pPr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C469D1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Cs w:val="22"/>
    </w:rPr>
  </w:style>
  <w:style w:type="character" w:styleId="Rfrenceintense">
    <w:name w:val="Intense Reference"/>
    <w:basedOn w:val="Policepardfaut"/>
    <w:uiPriority w:val="32"/>
    <w:qFormat/>
    <w:rsid w:val="00C469D1"/>
    <w:rPr>
      <w:b/>
      <w:bCs/>
      <w:smallCaps/>
      <w:color w:val="003964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9D1"/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9D1"/>
    <w:rPr>
      <w:rFonts w:ascii="Segoe UI" w:hAnsi="Segoe UI" w:cs="Segoe UI"/>
      <w:sz w:val="18"/>
      <w:szCs w:val="18"/>
      <w:lang w:val="en-US"/>
    </w:rPr>
  </w:style>
  <w:style w:type="character" w:customStyle="1" w:styleId="EmailStyle21">
    <w:name w:val="EmailStyle21"/>
    <w:semiHidden/>
    <w:rsid w:val="00C469D1"/>
    <w:rPr>
      <w:rFonts w:ascii="Arial" w:hAnsi="Arial" w:cs="Arial"/>
      <w:color w:val="00008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469D1"/>
    <w:rPr>
      <w:color w:val="FF640A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69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fr-BE" w:eastAsia="fr-BE"/>
    </w:rPr>
  </w:style>
  <w:style w:type="character" w:styleId="Numrodepage">
    <w:name w:val="page number"/>
    <w:basedOn w:val="Policepardfaut"/>
    <w:rsid w:val="00C469D1"/>
  </w:style>
  <w:style w:type="character" w:styleId="Textedelespacerserv">
    <w:name w:val="Placeholder Text"/>
    <w:basedOn w:val="Policepardfaut"/>
    <w:uiPriority w:val="99"/>
    <w:semiHidden/>
    <w:rsid w:val="00C469D1"/>
    <w:rPr>
      <w:color w:val="808080"/>
    </w:rPr>
  </w:style>
  <w:style w:type="paragraph" w:styleId="TM1">
    <w:name w:val="toc 1"/>
    <w:basedOn w:val="Normal"/>
    <w:next w:val="Normal"/>
    <w:autoRedefine/>
    <w:unhideWhenUsed/>
    <w:rsid w:val="00C469D1"/>
    <w:rPr>
      <w:rFonts w:ascii="Times New Roman" w:hAnsi="Times New Roman"/>
      <w:sz w:val="24"/>
      <w:lang w:val="fr-FR" w:eastAsia="fr-FR"/>
    </w:rPr>
  </w:style>
  <w:style w:type="paragraph" w:styleId="TM2">
    <w:name w:val="toc 2"/>
    <w:basedOn w:val="Normal"/>
    <w:next w:val="Normal"/>
    <w:autoRedefine/>
    <w:unhideWhenUsed/>
    <w:rsid w:val="00C469D1"/>
    <w:pPr>
      <w:ind w:left="240"/>
    </w:pPr>
    <w:rPr>
      <w:rFonts w:ascii="Times New Roman" w:hAnsi="Times New Roman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6989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989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765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09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630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809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15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ara.girardi@sdtultrasoun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c\AppData\Roaming\Microsoft\Templates\SDT-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32081B033146469581CCAB26DC7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4D848-2004-4685-8668-96C267B91DF6}"/>
      </w:docPartPr>
      <w:docPartBody>
        <w:p w:rsidR="002C47DD" w:rsidRDefault="0040071B" w:rsidP="0040071B">
          <w:pPr>
            <w:pStyle w:val="5432081B033146469581CCAB26DC745A2"/>
          </w:pPr>
          <w:r w:rsidRPr="008F0E8E">
            <w:rPr>
              <w:color w:val="808080"/>
            </w:rPr>
            <w:t>Clicca qui per inserire il testo</w:t>
          </w:r>
          <w:r w:rsidRPr="00A605DA">
            <w:rPr>
              <w:rStyle w:val="Textedelespacerserv"/>
            </w:rPr>
            <w:t>.</w:t>
          </w:r>
        </w:p>
      </w:docPartBody>
    </w:docPart>
    <w:docPart>
      <w:docPartPr>
        <w:name w:val="58071BA9C6E449A1A497143172F46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2CEA-6E1B-4318-998C-99FCD5BBE979}"/>
      </w:docPartPr>
      <w:docPartBody>
        <w:p w:rsidR="002C47DD" w:rsidRDefault="0040071B" w:rsidP="0040071B">
          <w:pPr>
            <w:pStyle w:val="58071BA9C6E449A1A497143172F46AA23"/>
          </w:pPr>
          <w:r w:rsidRPr="002401D4">
            <w:rPr>
              <w:color w:val="808080"/>
              <w:lang w:val="es"/>
            </w:rPr>
            <w:t>Haga clic aquí para introducir texto</w:t>
          </w:r>
          <w:r w:rsidRPr="00A605DA">
            <w:rPr>
              <w:rStyle w:val="Textedelespacerserv"/>
            </w:rPr>
            <w:t>.</w:t>
          </w:r>
        </w:p>
      </w:docPartBody>
    </w:docPart>
    <w:docPart>
      <w:docPartPr>
        <w:name w:val="18DD76D3DD5340738EBCBBC2AC643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A88F8-81ED-401D-AE4B-DC91D1260509}"/>
      </w:docPartPr>
      <w:docPartBody>
        <w:p w:rsidR="0040071B" w:rsidRDefault="00F92833" w:rsidP="00F92833">
          <w:pPr>
            <w:pStyle w:val="18DD76D3DD5340738EBCBBC2AC64333F"/>
          </w:pPr>
          <w:r w:rsidRPr="00A605DA">
            <w:rPr>
              <w:rStyle w:val="Textedelespacerserv"/>
            </w:rPr>
            <w:t>Choisissez un élément.</w:t>
          </w:r>
        </w:p>
      </w:docPartBody>
    </w:docPart>
    <w:docPart>
      <w:docPartPr>
        <w:name w:val="1C6607A5CF4D494EABBF336EB2297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4E13E-FB21-480D-A259-82FE48938005}"/>
      </w:docPartPr>
      <w:docPartBody>
        <w:p w:rsidR="0040071B" w:rsidRDefault="0040071B" w:rsidP="0040071B">
          <w:pPr>
            <w:pStyle w:val="1C6607A5CF4D494EABBF336EB2297A061"/>
          </w:pPr>
          <w:r w:rsidRPr="009220B0">
            <w:rPr>
              <w:color w:val="808080"/>
            </w:rPr>
            <w:t>Clicca qui per inserire il testo</w:t>
          </w:r>
          <w:r w:rsidRPr="00A605D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5D"/>
    <w:rsid w:val="00152A8E"/>
    <w:rsid w:val="002C47DD"/>
    <w:rsid w:val="0040071B"/>
    <w:rsid w:val="004F71C7"/>
    <w:rsid w:val="0088417D"/>
    <w:rsid w:val="00C823AA"/>
    <w:rsid w:val="00D26E09"/>
    <w:rsid w:val="00E23589"/>
    <w:rsid w:val="00E27BDD"/>
    <w:rsid w:val="00ED69E5"/>
    <w:rsid w:val="00F66C1D"/>
    <w:rsid w:val="00F92833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071B"/>
    <w:rPr>
      <w:color w:val="808080"/>
    </w:rPr>
  </w:style>
  <w:style w:type="paragraph" w:customStyle="1" w:styleId="5432081B033146469581CCAB26DC745A">
    <w:name w:val="5432081B033146469581CCAB26DC745A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">
    <w:name w:val="58071BA9C6E449A1A497143172F46AA2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1">
    <w:name w:val="58071BA9C6E449A1A497143172F46AA21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8DD76D3DD5340738EBCBBC2AC64333F">
    <w:name w:val="18DD76D3DD5340738EBCBBC2AC64333F"/>
    <w:rsid w:val="00F92833"/>
  </w:style>
  <w:style w:type="paragraph" w:customStyle="1" w:styleId="023808E2F89242D194B59A6540C34FF2">
    <w:name w:val="023808E2F89242D194B59A6540C34FF2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432081B033146469581CCAB26DC745A1">
    <w:name w:val="5432081B033146469581CCAB26DC745A1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C6607A5CF4D494EABBF336EB2297A06">
    <w:name w:val="1C6607A5CF4D494EABBF336EB2297A06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2">
    <w:name w:val="58071BA9C6E449A1A497143172F46AA22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432081B033146469581CCAB26DC745A2">
    <w:name w:val="5432081B033146469581CCAB26DC745A2"/>
    <w:rsid w:val="0040071B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C6607A5CF4D494EABBF336EB2297A061">
    <w:name w:val="1C6607A5CF4D494EABBF336EB2297A061"/>
    <w:rsid w:val="0040071B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3">
    <w:name w:val="58071BA9C6E449A1A497143172F46AA23"/>
    <w:rsid w:val="0040071B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DT">
  <a:themeElements>
    <a:clrScheme name="SDT Colors">
      <a:dk1>
        <a:sysClr val="windowText" lastClr="000000"/>
      </a:dk1>
      <a:lt1>
        <a:sysClr val="window" lastClr="FFFFFF"/>
      </a:lt1>
      <a:dk2>
        <a:srgbClr val="002745"/>
      </a:dk2>
      <a:lt2>
        <a:srgbClr val="E7E6E6"/>
      </a:lt2>
      <a:accent1>
        <a:srgbClr val="003964"/>
      </a:accent1>
      <a:accent2>
        <a:srgbClr val="005195"/>
      </a:accent2>
      <a:accent3>
        <a:srgbClr val="0063B0"/>
      </a:accent3>
      <a:accent4>
        <a:srgbClr val="008BF6"/>
      </a:accent4>
      <a:accent5>
        <a:srgbClr val="FFCC00"/>
      </a:accent5>
      <a:accent6>
        <a:srgbClr val="FF640A"/>
      </a:accent6>
      <a:hlink>
        <a:srgbClr val="FF640A"/>
      </a:hlink>
      <a:folHlink>
        <a:srgbClr val="FFCC00"/>
      </a:folHlink>
    </a:clrScheme>
    <a:fontScheme name="SDT">
      <a:majorFont>
        <a:latin typeface="Myriad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SDT-A4.dotx</Template>
  <TotalTime>5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SDT INTERNATIONAL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Bourgois</dc:creator>
  <cp:lastModifiedBy>Utilisateur Windows</cp:lastModifiedBy>
  <cp:revision>4</cp:revision>
  <dcterms:created xsi:type="dcterms:W3CDTF">2021-03-08T13:19:00Z</dcterms:created>
  <dcterms:modified xsi:type="dcterms:W3CDTF">2021-03-08T16:42:00Z</dcterms:modified>
</cp:coreProperties>
</file>